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49" w:rsidRDefault="00B61549" w:rsidP="00FE7B12">
      <w:pPr>
        <w:pStyle w:val="ListParagraph"/>
        <w:ind w:left="0" w:firstLine="0"/>
        <w:jc w:val="left"/>
      </w:pPr>
      <w:r>
        <w:t>BPU.2411.35.2013</w:t>
      </w:r>
    </w:p>
    <w:p w:rsidR="00B61549" w:rsidRPr="00240C31" w:rsidRDefault="00B61549" w:rsidP="00FE7B12">
      <w:pPr>
        <w:pStyle w:val="ListParagraph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B61549" w:rsidRPr="005B6B21" w:rsidRDefault="00B61549" w:rsidP="00FE7B12">
      <w:pPr>
        <w:pStyle w:val="ListParagraph"/>
        <w:ind w:left="0" w:firstLine="0"/>
        <w:jc w:val="left"/>
        <w:rPr>
          <w:b/>
          <w:bCs/>
        </w:rPr>
      </w:pPr>
    </w:p>
    <w:p w:rsidR="00B61549" w:rsidRDefault="00B61549" w:rsidP="00FE7B12">
      <w:pPr>
        <w:pStyle w:val="ListParagraph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  <w:r>
        <w:rPr>
          <w:b/>
          <w:bCs/>
        </w:rPr>
        <w:t xml:space="preserve"> – BADANIE RYNKU</w:t>
      </w:r>
    </w:p>
    <w:p w:rsidR="00B61549" w:rsidRPr="00870FBD" w:rsidRDefault="00B61549" w:rsidP="00FE7B12">
      <w:pPr>
        <w:pStyle w:val="ListParagraph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NA ZORGANIZOWANIE WYJAZDU INTEGRACYJNO-SZKOLENIOWEGO WRAZ Z TRANSPORTEM</w:t>
      </w:r>
    </w:p>
    <w:p w:rsidR="00B61549" w:rsidRPr="00F76005" w:rsidRDefault="00B61549" w:rsidP="00FE7B12">
      <w:pPr>
        <w:pStyle w:val="ListParagraph"/>
        <w:ind w:left="0" w:firstLine="0"/>
        <w:jc w:val="center"/>
        <w:rPr>
          <w:sz w:val="20"/>
          <w:szCs w:val="20"/>
        </w:rPr>
      </w:pPr>
      <w:r w:rsidRPr="00F76005">
        <w:rPr>
          <w:sz w:val="20"/>
          <w:szCs w:val="20"/>
        </w:rPr>
        <w:t>DOTYCZY: REALIZACJI ZADANIA „AKTYWNA INTEGRACJA” W RAMACH PROJEKTU SYSTEMOWEGO „NIE JESTEM SAM” WSPÓŁFINANSOWANEGO ZE ŚRODKÓW UNII EUROPEJSKIEJ W RAMACH EUROPEJSKIEGO FUNDUSZU SPOŁECZNEGO</w:t>
      </w:r>
    </w:p>
    <w:p w:rsidR="00B61549" w:rsidRDefault="00B61549" w:rsidP="00FE7B12">
      <w:pPr>
        <w:pStyle w:val="ListParagraph"/>
        <w:ind w:left="0" w:firstLine="0"/>
        <w:jc w:val="left"/>
      </w:pPr>
    </w:p>
    <w:p w:rsidR="00B61549" w:rsidRDefault="00B61549" w:rsidP="00FE7B12">
      <w:pPr>
        <w:pStyle w:val="ListParagraph"/>
        <w:ind w:left="0" w:firstLine="0"/>
        <w:jc w:val="left"/>
      </w:pPr>
      <w:r>
        <w:t>Nazwa i adres Wykonawcy:</w:t>
      </w:r>
    </w:p>
    <w:p w:rsidR="00B61549" w:rsidRDefault="00B61549" w:rsidP="00FE7B12">
      <w:pPr>
        <w:pStyle w:val="ListParagraph"/>
        <w:ind w:left="0" w:firstLine="0"/>
        <w:jc w:val="left"/>
      </w:pPr>
    </w:p>
    <w:p w:rsidR="00B61549" w:rsidRDefault="00B61549" w:rsidP="00FE7B12">
      <w:pPr>
        <w:pStyle w:val="ListParagraph"/>
        <w:ind w:left="0" w:firstLine="0"/>
        <w:jc w:val="left"/>
      </w:pPr>
      <w:r>
        <w:t>...........................................................................................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...........................................................................................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............................................................................................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............................................................................................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</w:p>
    <w:p w:rsidR="00B61549" w:rsidRDefault="00B61549" w:rsidP="00FE7B12">
      <w:pPr>
        <w:pStyle w:val="ListParagraph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ogółem:</w:t>
      </w:r>
    </w:p>
    <w:p w:rsidR="00B61549" w:rsidRDefault="00B61549" w:rsidP="00FE7B12">
      <w:pPr>
        <w:pStyle w:val="ListParagraph"/>
        <w:ind w:left="0" w:firstLine="0"/>
        <w:jc w:val="left"/>
      </w:pPr>
      <w:r>
        <w:t>Cena netto: ........................................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61549" w:rsidRDefault="00B61549" w:rsidP="00FE7B12">
      <w:pPr>
        <w:pStyle w:val="ListParagraph"/>
        <w:ind w:left="0" w:firstLine="0"/>
        <w:jc w:val="left"/>
      </w:pPr>
      <w:r>
        <w:t>Cena brutto: ......................................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61549" w:rsidRDefault="00B61549" w:rsidP="00FE7B12">
      <w:pPr>
        <w:pStyle w:val="ListParagraph"/>
        <w:ind w:left="0" w:firstLine="0"/>
        <w:jc w:val="left"/>
      </w:pPr>
      <w:r>
        <w:t>VAT:...................................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61549" w:rsidRPr="00A527C9" w:rsidRDefault="00B61549" w:rsidP="00FE7B12">
      <w:pPr>
        <w:pStyle w:val="ListParagraph"/>
        <w:ind w:left="0" w:firstLine="0"/>
        <w:jc w:val="left"/>
        <w:rPr>
          <w:b/>
          <w:bCs/>
        </w:rPr>
      </w:pPr>
      <w:r w:rsidRPr="00A527C9">
        <w:rPr>
          <w:b/>
          <w:bCs/>
        </w:rPr>
        <w:t>w tym:</w:t>
      </w:r>
    </w:p>
    <w:p w:rsidR="00B61549" w:rsidRPr="00A527C9" w:rsidRDefault="00B61549" w:rsidP="00FE7B12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cena za pobyt na wyjeździe integracyjno-szkoleniowym jednej osoby niepełnosprawnej</w:t>
      </w:r>
    </w:p>
    <w:p w:rsidR="00B61549" w:rsidRDefault="00B61549" w:rsidP="00FE7B12">
      <w:pPr>
        <w:pStyle w:val="ListParagraph"/>
        <w:ind w:left="0" w:firstLine="0"/>
        <w:jc w:val="left"/>
      </w:pPr>
      <w:r>
        <w:t>Cena netto: ........................................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61549" w:rsidRDefault="00B61549" w:rsidP="00FE7B12">
      <w:pPr>
        <w:pStyle w:val="ListParagraph"/>
        <w:ind w:left="0" w:firstLine="0"/>
        <w:jc w:val="left"/>
      </w:pPr>
      <w:r>
        <w:t>Cena brutto: ......................................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61549" w:rsidRDefault="00B61549" w:rsidP="00FE7B12">
      <w:pPr>
        <w:pStyle w:val="ListParagraph"/>
        <w:ind w:left="0" w:firstLine="0"/>
        <w:jc w:val="left"/>
      </w:pPr>
      <w:r>
        <w:t>VAT:...................................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61549" w:rsidRPr="00A527C9" w:rsidRDefault="00B61549" w:rsidP="00FE7B12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cena za pobyt na wyjeździe integracyjno-szkoleniowym jednego przewodnika/asystenta osoby niepełnosprawnej</w:t>
      </w:r>
    </w:p>
    <w:p w:rsidR="00B61549" w:rsidRDefault="00B61549" w:rsidP="00FE7B12">
      <w:pPr>
        <w:pStyle w:val="ListParagraph"/>
        <w:ind w:left="0" w:firstLine="0"/>
        <w:jc w:val="left"/>
      </w:pPr>
      <w:r>
        <w:t>Cena netto: ........................................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61549" w:rsidRDefault="00B61549" w:rsidP="00FE7B12">
      <w:pPr>
        <w:pStyle w:val="ListParagraph"/>
        <w:ind w:left="0" w:firstLine="0"/>
        <w:jc w:val="left"/>
      </w:pPr>
      <w:r>
        <w:t>Cena brutto: ......................................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61549" w:rsidRDefault="00B61549" w:rsidP="00FE7B12">
      <w:pPr>
        <w:pStyle w:val="ListParagraph"/>
        <w:ind w:left="0" w:firstLine="0"/>
        <w:jc w:val="left"/>
      </w:pPr>
      <w:r>
        <w:t>VAT:...................................</w:t>
      </w:r>
    </w:p>
    <w:p w:rsidR="00B61549" w:rsidRDefault="00B61549" w:rsidP="00FE7B12">
      <w:pPr>
        <w:pStyle w:val="ListParagraph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61549" w:rsidRDefault="00B61549" w:rsidP="00FE7B12">
      <w:pPr>
        <w:pStyle w:val="ListParagraph"/>
        <w:ind w:left="0" w:firstLine="0"/>
        <w:jc w:val="left"/>
      </w:pPr>
    </w:p>
    <w:p w:rsidR="00B61549" w:rsidRDefault="00B61549" w:rsidP="00FE7B12">
      <w:pPr>
        <w:pStyle w:val="ListParagraph"/>
        <w:ind w:left="0" w:firstLine="0"/>
        <w:jc w:val="left"/>
      </w:pPr>
    </w:p>
    <w:p w:rsidR="00B61549" w:rsidRDefault="00B61549" w:rsidP="00FE7B12">
      <w:pPr>
        <w:pStyle w:val="ListParagraph"/>
        <w:ind w:left="0" w:firstLine="0"/>
        <w:jc w:val="left"/>
      </w:pPr>
    </w:p>
    <w:p w:rsidR="00B61549" w:rsidRDefault="00B61549" w:rsidP="00FE7B12">
      <w:pPr>
        <w:pStyle w:val="ListParagraph"/>
        <w:ind w:left="0" w:firstLine="0"/>
        <w:jc w:val="left"/>
      </w:pPr>
    </w:p>
    <w:p w:rsidR="00B61549" w:rsidRDefault="00B61549" w:rsidP="00FE7B12">
      <w:pPr>
        <w:pStyle w:val="ListParagraph"/>
        <w:ind w:left="0" w:firstLine="0"/>
        <w:jc w:val="left"/>
      </w:pPr>
    </w:p>
    <w:p w:rsidR="00B61549" w:rsidRDefault="00B61549" w:rsidP="00FE7B12">
      <w:pPr>
        <w:pStyle w:val="ListParagraph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B61549" w:rsidRPr="000B30D7" w:rsidRDefault="00B61549" w:rsidP="00FE7B12">
      <w:pPr>
        <w:pStyle w:val="ListParagraph"/>
        <w:ind w:left="0" w:firstLine="0"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</w:t>
      </w:r>
    </w:p>
    <w:sectPr w:rsidR="00B61549" w:rsidRPr="000B30D7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49" w:rsidRDefault="00B61549" w:rsidP="00FF2846">
      <w:r>
        <w:separator/>
      </w:r>
    </w:p>
  </w:endnote>
  <w:endnote w:type="continuationSeparator" w:id="1">
    <w:p w:rsidR="00B61549" w:rsidRDefault="00B61549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49" w:rsidRDefault="00B61549" w:rsidP="00F57507">
    <w:pPr>
      <w:pStyle w:val="Footer"/>
      <w:jc w:val="center"/>
      <w:rPr>
        <w:b/>
        <w:bCs/>
      </w:rPr>
    </w:pPr>
  </w:p>
  <w:p w:rsidR="00B61549" w:rsidRPr="00F57507" w:rsidRDefault="00B61549" w:rsidP="00F57507">
    <w:pPr>
      <w:pStyle w:val="Footer"/>
      <w:jc w:val="center"/>
      <w:rPr>
        <w:b/>
        <w:bCs/>
      </w:rPr>
    </w:pPr>
    <w:r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B61549" w:rsidRPr="006E4E19" w:rsidRDefault="00B61549" w:rsidP="00832273">
    <w:pPr>
      <w:pStyle w:val="Header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B61549" w:rsidRPr="004A3A9B" w:rsidRDefault="00B61549" w:rsidP="00832273">
    <w:pPr>
      <w:pStyle w:val="Header"/>
      <w:ind w:left="0" w:firstLine="0"/>
      <w:jc w:val="center"/>
      <w:rPr>
        <w:b/>
        <w:bCs/>
        <w:sz w:val="18"/>
        <w:szCs w:val="18"/>
        <w:lang w:val="en-US"/>
      </w:rPr>
    </w:pPr>
    <w:r>
      <w:rPr>
        <w:sz w:val="18"/>
        <w:szCs w:val="18"/>
      </w:rPr>
      <w:t xml:space="preserve">ul. Św. </w:t>
    </w:r>
    <w:r w:rsidRPr="004A3A9B">
      <w:rPr>
        <w:sz w:val="18"/>
        <w:szCs w:val="18"/>
        <w:lang w:val="en-US"/>
      </w:rPr>
      <w:t>Sebastiana 1</w:t>
    </w:r>
    <w:r>
      <w:rPr>
        <w:sz w:val="18"/>
        <w:szCs w:val="18"/>
        <w:lang w:val="en-US"/>
      </w:rPr>
      <w:t>A</w:t>
    </w:r>
    <w:r w:rsidRPr="004A3A9B">
      <w:rPr>
        <w:sz w:val="18"/>
        <w:szCs w:val="18"/>
        <w:lang w:val="en-US"/>
      </w:rPr>
      <w:t>, 59-100 Polkowic</w:t>
    </w:r>
    <w:r w:rsidRPr="004A3A9B">
      <w:rPr>
        <w:color w:val="000000"/>
        <w:sz w:val="18"/>
        <w:szCs w:val="18"/>
        <w:lang w:val="en-US"/>
      </w:rPr>
      <w:t xml:space="preserve">e, </w:t>
    </w:r>
    <w:hyperlink r:id="rId1" w:history="1">
      <w:r w:rsidRPr="004A3A9B">
        <w:rPr>
          <w:rStyle w:val="Hyperlink"/>
          <w:color w:val="000000"/>
          <w:sz w:val="18"/>
          <w:szCs w:val="18"/>
          <w:u w:val="none"/>
          <w:lang w:val="en-US"/>
        </w:rPr>
        <w:t>www.pcpr.polkowice.pl</w:t>
      </w:r>
    </w:hyperlink>
    <w:r w:rsidRPr="004A3A9B">
      <w:rPr>
        <w:color w:val="000000"/>
        <w:sz w:val="18"/>
        <w:szCs w:val="18"/>
        <w:lang w:val="en-US"/>
      </w:rPr>
      <w:t>, e</w:t>
    </w:r>
    <w:r w:rsidRPr="004A3A9B">
      <w:rPr>
        <w:sz w:val="18"/>
        <w:szCs w:val="18"/>
        <w:lang w:val="en-US"/>
      </w:rPr>
      <w:t>-mail: niejestemsam_pcpr@o2.pl</w:t>
    </w:r>
  </w:p>
  <w:p w:rsidR="00B61549" w:rsidRPr="004A3A9B" w:rsidRDefault="00B61549" w:rsidP="00832273">
    <w:pPr>
      <w:pStyle w:val="Footer"/>
      <w:jc w:val="center"/>
      <w:rPr>
        <w:lang w:val="en-US"/>
      </w:rPr>
    </w:pPr>
  </w:p>
  <w:p w:rsidR="00B61549" w:rsidRPr="004A3A9B" w:rsidRDefault="00B61549" w:rsidP="00832273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49" w:rsidRDefault="00B61549" w:rsidP="00FF2846">
      <w:r>
        <w:separator/>
      </w:r>
    </w:p>
  </w:footnote>
  <w:footnote w:type="continuationSeparator" w:id="1">
    <w:p w:rsidR="00B61549" w:rsidRDefault="00B61549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49" w:rsidRDefault="00B61549" w:rsidP="00126CE0">
    <w:pPr>
      <w:pStyle w:val="Header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">
          <v:imagedata r:id="rId1" o:title=""/>
          <w10:wrap side="right"/>
        </v:shape>
      </w:pict>
    </w:r>
    <w:r>
      <w:rPr>
        <w:noProof/>
        <w:lang w:eastAsia="pl-PL"/>
      </w:rPr>
      <w:pict>
        <v:shape id="_x0000_s2050" type="#_x0000_t75" style="position:absolute;left:0;text-align:left;margin-left:0;margin-top:1.9pt;width:120pt;height:58.3pt;z-index:251658240">
          <v:imagedata r:id="rId2" o:title=""/>
          <w10:wrap side="right"/>
        </v:shape>
      </w:pict>
    </w:r>
  </w:p>
  <w:p w:rsidR="00B61549" w:rsidRPr="00A63878" w:rsidRDefault="00B61549" w:rsidP="00B85A11">
    <w:pPr>
      <w:pStyle w:val="Header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Pr="00A7468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                                             </w:t>
    </w:r>
    <w:r w:rsidRPr="00A63878">
      <w:rPr>
        <w:rFonts w:ascii="Calibri" w:hAnsi="Calibri" w:cs="Calibri"/>
        <w:sz w:val="16"/>
        <w:szCs w:val="16"/>
      </w:rPr>
      <w:t xml:space="preserve">              </w:t>
    </w:r>
    <w:r>
      <w:rPr>
        <w:rFonts w:ascii="Calibri" w:hAnsi="Calibri" w:cs="Calibri"/>
        <w:sz w:val="16"/>
        <w:szCs w:val="16"/>
      </w:rPr>
      <w:t xml:space="preserve">                   </w:t>
    </w:r>
  </w:p>
  <w:p w:rsidR="00B61549" w:rsidRDefault="00B61549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138pt;margin-top:.35pt;width:78pt;height:21.9pt;z-index:251656192">
          <v:imagedata r:id="rId4" o:title=""/>
          <w10:wrap side="right"/>
        </v:shape>
      </w:pict>
    </w:r>
    <w:r>
      <w:rPr>
        <w:rFonts w:ascii="Calibri" w:hAnsi="Calibri" w:cs="Calibri"/>
        <w:sz w:val="16"/>
        <w:szCs w:val="16"/>
      </w:rPr>
      <w:t xml:space="preserve">    </w:t>
    </w:r>
  </w:p>
  <w:p w:rsidR="00B61549" w:rsidRDefault="00B61549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</w:p>
  <w:p w:rsidR="00B61549" w:rsidRPr="00A63878" w:rsidRDefault="00B61549" w:rsidP="00FF2846">
    <w:pPr>
      <w:pStyle w:val="Header"/>
      <w:ind w:left="0" w:firstLine="0"/>
      <w:jc w:val="center"/>
      <w:rPr>
        <w:rFonts w:ascii="Calibri" w:hAnsi="Calibri" w:cs="Calibri"/>
        <w:sz w:val="16"/>
        <w:szCs w:val="16"/>
      </w:rPr>
    </w:pPr>
  </w:p>
  <w:p w:rsidR="00B61549" w:rsidRDefault="00B61549" w:rsidP="00A63878">
    <w:pPr>
      <w:pStyle w:val="Header"/>
      <w:jc w:val="center"/>
      <w:rPr>
        <w:b/>
        <w:bCs/>
        <w:sz w:val="20"/>
        <w:szCs w:val="20"/>
      </w:rPr>
    </w:pPr>
  </w:p>
  <w:p w:rsidR="00B61549" w:rsidRDefault="00B61549" w:rsidP="00482497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B61549" w:rsidRDefault="00B61549" w:rsidP="00E7380D">
    <w:pPr>
      <w:pStyle w:val="Header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B61549" w:rsidRPr="00A63878" w:rsidRDefault="00B61549" w:rsidP="00E7380D">
    <w:pPr>
      <w:pStyle w:val="Header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29C0"/>
    <w:multiLevelType w:val="hybridMultilevel"/>
    <w:tmpl w:val="CAA81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35E238B"/>
    <w:multiLevelType w:val="hybridMultilevel"/>
    <w:tmpl w:val="D5B03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1587E"/>
    <w:multiLevelType w:val="hybridMultilevel"/>
    <w:tmpl w:val="135AC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43D2A"/>
    <w:rsid w:val="00056168"/>
    <w:rsid w:val="00070D14"/>
    <w:rsid w:val="00072C93"/>
    <w:rsid w:val="000B2050"/>
    <w:rsid w:val="000B30D7"/>
    <w:rsid w:val="000E460B"/>
    <w:rsid w:val="00126CE0"/>
    <w:rsid w:val="001501EF"/>
    <w:rsid w:val="0015729C"/>
    <w:rsid w:val="00161668"/>
    <w:rsid w:val="00166BE0"/>
    <w:rsid w:val="001742D3"/>
    <w:rsid w:val="00186D6B"/>
    <w:rsid w:val="001A78EC"/>
    <w:rsid w:val="001E0E35"/>
    <w:rsid w:val="001E1841"/>
    <w:rsid w:val="001F2973"/>
    <w:rsid w:val="002019EF"/>
    <w:rsid w:val="00225C65"/>
    <w:rsid w:val="00240C31"/>
    <w:rsid w:val="0024202B"/>
    <w:rsid w:val="0027167B"/>
    <w:rsid w:val="002805CA"/>
    <w:rsid w:val="002842DC"/>
    <w:rsid w:val="002A7348"/>
    <w:rsid w:val="002E163A"/>
    <w:rsid w:val="002E4804"/>
    <w:rsid w:val="002E52F8"/>
    <w:rsid w:val="00344926"/>
    <w:rsid w:val="00364108"/>
    <w:rsid w:val="00365B8F"/>
    <w:rsid w:val="003759C6"/>
    <w:rsid w:val="003E7869"/>
    <w:rsid w:val="0040146F"/>
    <w:rsid w:val="00405669"/>
    <w:rsid w:val="00432C95"/>
    <w:rsid w:val="00436052"/>
    <w:rsid w:val="004368EE"/>
    <w:rsid w:val="00462316"/>
    <w:rsid w:val="0046353F"/>
    <w:rsid w:val="00482497"/>
    <w:rsid w:val="00485F7B"/>
    <w:rsid w:val="004A3A9B"/>
    <w:rsid w:val="004E33C8"/>
    <w:rsid w:val="004F46CF"/>
    <w:rsid w:val="00501F39"/>
    <w:rsid w:val="00513720"/>
    <w:rsid w:val="0052741B"/>
    <w:rsid w:val="0054003E"/>
    <w:rsid w:val="0054074F"/>
    <w:rsid w:val="00560EC1"/>
    <w:rsid w:val="00571068"/>
    <w:rsid w:val="00592216"/>
    <w:rsid w:val="00592C34"/>
    <w:rsid w:val="00596CC6"/>
    <w:rsid w:val="005B6B21"/>
    <w:rsid w:val="005E2F6D"/>
    <w:rsid w:val="005F3740"/>
    <w:rsid w:val="005F68E1"/>
    <w:rsid w:val="00600A20"/>
    <w:rsid w:val="00602948"/>
    <w:rsid w:val="00605C0F"/>
    <w:rsid w:val="00607AEA"/>
    <w:rsid w:val="00612B59"/>
    <w:rsid w:val="006134E7"/>
    <w:rsid w:val="00622A03"/>
    <w:rsid w:val="00632331"/>
    <w:rsid w:val="00645FC2"/>
    <w:rsid w:val="00646552"/>
    <w:rsid w:val="00671CEB"/>
    <w:rsid w:val="006803D8"/>
    <w:rsid w:val="0068323C"/>
    <w:rsid w:val="00696345"/>
    <w:rsid w:val="00696DD6"/>
    <w:rsid w:val="006C35F9"/>
    <w:rsid w:val="006E4E19"/>
    <w:rsid w:val="00730FD8"/>
    <w:rsid w:val="00744CD1"/>
    <w:rsid w:val="00754A8B"/>
    <w:rsid w:val="00771546"/>
    <w:rsid w:val="007932A6"/>
    <w:rsid w:val="007A7DBC"/>
    <w:rsid w:val="007B04BE"/>
    <w:rsid w:val="007B5CB7"/>
    <w:rsid w:val="007D1486"/>
    <w:rsid w:val="00821288"/>
    <w:rsid w:val="00832273"/>
    <w:rsid w:val="0086210E"/>
    <w:rsid w:val="008703C5"/>
    <w:rsid w:val="00870FBD"/>
    <w:rsid w:val="00870FEB"/>
    <w:rsid w:val="008754BB"/>
    <w:rsid w:val="00875964"/>
    <w:rsid w:val="008A327F"/>
    <w:rsid w:val="008C0A82"/>
    <w:rsid w:val="008C76BA"/>
    <w:rsid w:val="008E2261"/>
    <w:rsid w:val="00907F51"/>
    <w:rsid w:val="009365BA"/>
    <w:rsid w:val="009452FA"/>
    <w:rsid w:val="00950097"/>
    <w:rsid w:val="0098095A"/>
    <w:rsid w:val="009955AF"/>
    <w:rsid w:val="009A7040"/>
    <w:rsid w:val="009B5DD0"/>
    <w:rsid w:val="009D307A"/>
    <w:rsid w:val="009E592E"/>
    <w:rsid w:val="00A12DD8"/>
    <w:rsid w:val="00A527C9"/>
    <w:rsid w:val="00A5469D"/>
    <w:rsid w:val="00A54BB6"/>
    <w:rsid w:val="00A6034E"/>
    <w:rsid w:val="00A63878"/>
    <w:rsid w:val="00A70B15"/>
    <w:rsid w:val="00A715D7"/>
    <w:rsid w:val="00A74683"/>
    <w:rsid w:val="00A8158E"/>
    <w:rsid w:val="00A97AF9"/>
    <w:rsid w:val="00AA605E"/>
    <w:rsid w:val="00AB04C1"/>
    <w:rsid w:val="00AB3500"/>
    <w:rsid w:val="00AE4481"/>
    <w:rsid w:val="00B07867"/>
    <w:rsid w:val="00B11990"/>
    <w:rsid w:val="00B2535D"/>
    <w:rsid w:val="00B4507B"/>
    <w:rsid w:val="00B45E1B"/>
    <w:rsid w:val="00B500EA"/>
    <w:rsid w:val="00B61549"/>
    <w:rsid w:val="00B85A11"/>
    <w:rsid w:val="00B869F5"/>
    <w:rsid w:val="00B92FD4"/>
    <w:rsid w:val="00BB1311"/>
    <w:rsid w:val="00BB7053"/>
    <w:rsid w:val="00BE4C08"/>
    <w:rsid w:val="00BF3001"/>
    <w:rsid w:val="00C03635"/>
    <w:rsid w:val="00C04B65"/>
    <w:rsid w:val="00C10D8A"/>
    <w:rsid w:val="00C42FF2"/>
    <w:rsid w:val="00C539BD"/>
    <w:rsid w:val="00C6146E"/>
    <w:rsid w:val="00C77086"/>
    <w:rsid w:val="00CA4F99"/>
    <w:rsid w:val="00CB46A2"/>
    <w:rsid w:val="00CC6DFB"/>
    <w:rsid w:val="00D059A1"/>
    <w:rsid w:val="00D10620"/>
    <w:rsid w:val="00D13EE5"/>
    <w:rsid w:val="00D2629D"/>
    <w:rsid w:val="00D27232"/>
    <w:rsid w:val="00D82716"/>
    <w:rsid w:val="00DA35B7"/>
    <w:rsid w:val="00DA45A8"/>
    <w:rsid w:val="00DA784D"/>
    <w:rsid w:val="00DE40F5"/>
    <w:rsid w:val="00E101DB"/>
    <w:rsid w:val="00E211EE"/>
    <w:rsid w:val="00E42F31"/>
    <w:rsid w:val="00E7380D"/>
    <w:rsid w:val="00E87000"/>
    <w:rsid w:val="00E90178"/>
    <w:rsid w:val="00E94625"/>
    <w:rsid w:val="00EA1C55"/>
    <w:rsid w:val="00EA6B28"/>
    <w:rsid w:val="00EB533E"/>
    <w:rsid w:val="00F0114E"/>
    <w:rsid w:val="00F047B5"/>
    <w:rsid w:val="00F04E5A"/>
    <w:rsid w:val="00F12B45"/>
    <w:rsid w:val="00F201FE"/>
    <w:rsid w:val="00F32CBB"/>
    <w:rsid w:val="00F36AC1"/>
    <w:rsid w:val="00F57507"/>
    <w:rsid w:val="00F70A21"/>
    <w:rsid w:val="00F71CF4"/>
    <w:rsid w:val="00F76005"/>
    <w:rsid w:val="00F854BD"/>
    <w:rsid w:val="00F85CF2"/>
    <w:rsid w:val="00FA0F18"/>
    <w:rsid w:val="00FC27E9"/>
    <w:rsid w:val="00FE5613"/>
    <w:rsid w:val="00FE7B12"/>
    <w:rsid w:val="00FF2846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846"/>
  </w:style>
  <w:style w:type="paragraph" w:styleId="Footer">
    <w:name w:val="footer"/>
    <w:basedOn w:val="Normal"/>
    <w:link w:val="FooterChar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846"/>
  </w:style>
  <w:style w:type="paragraph" w:styleId="BalloonText">
    <w:name w:val="Balloon Text"/>
    <w:basedOn w:val="Normal"/>
    <w:link w:val="BalloonTextChar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284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2846"/>
    <w:pPr>
      <w:ind w:left="720"/>
    </w:pPr>
  </w:style>
  <w:style w:type="table" w:styleId="TableGrid">
    <w:name w:val="Table Grid"/>
    <w:basedOn w:val="TableNormal"/>
    <w:uiPriority w:val="99"/>
    <w:locked/>
    <w:rsid w:val="00D106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E2F6D"/>
  </w:style>
  <w:style w:type="paragraph" w:customStyle="1" w:styleId="Akapitzlist">
    <w:name w:val="Akapit z listą"/>
    <w:basedOn w:val="Normal"/>
    <w:uiPriority w:val="99"/>
    <w:rsid w:val="0052741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361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Polkowice, dnia 2 sierpnia 2013r</dc:title>
  <dc:subject/>
  <dc:creator>vostro 1510</dc:creator>
  <cp:keywords/>
  <dc:description/>
  <cp:lastModifiedBy>Ania Jawor</cp:lastModifiedBy>
  <cp:revision>2</cp:revision>
  <cp:lastPrinted>2013-08-02T12:41:00Z</cp:lastPrinted>
  <dcterms:created xsi:type="dcterms:W3CDTF">2013-08-02T13:10:00Z</dcterms:created>
  <dcterms:modified xsi:type="dcterms:W3CDTF">2013-08-02T13:10:00Z</dcterms:modified>
</cp:coreProperties>
</file>