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3E" w:rsidRDefault="00C95D3E" w:rsidP="003D484C">
      <w:pPr>
        <w:pStyle w:val="ListParagraph"/>
        <w:ind w:left="0" w:firstLine="0"/>
        <w:jc w:val="left"/>
      </w:pPr>
    </w:p>
    <w:p w:rsidR="00C95D3E" w:rsidRDefault="00C95D3E" w:rsidP="00D13BC4">
      <w:pPr>
        <w:pStyle w:val="ListParagraph"/>
        <w:ind w:left="0" w:firstLine="0"/>
        <w:jc w:val="left"/>
      </w:pPr>
    </w:p>
    <w:p w:rsidR="00C95D3E" w:rsidRDefault="00C95D3E" w:rsidP="00D13BC4">
      <w:pPr>
        <w:pStyle w:val="ListParagraph"/>
        <w:ind w:left="0" w:firstLine="0"/>
        <w:jc w:val="left"/>
      </w:pPr>
      <w:r>
        <w:t>BPU.2411.10.2013</w:t>
      </w:r>
    </w:p>
    <w:p w:rsidR="00C95D3E" w:rsidRDefault="00C95D3E" w:rsidP="003D484C">
      <w:pPr>
        <w:pStyle w:val="ListParagraph"/>
        <w:ind w:left="0" w:firstLine="0"/>
        <w:jc w:val="left"/>
      </w:pPr>
    </w:p>
    <w:p w:rsidR="00C95D3E" w:rsidRDefault="00C95D3E" w:rsidP="003D484C">
      <w:pPr>
        <w:pStyle w:val="ListParagraph"/>
        <w:ind w:left="0" w:firstLine="0"/>
        <w:jc w:val="left"/>
      </w:pPr>
    </w:p>
    <w:p w:rsidR="00C95D3E" w:rsidRPr="00240C31" w:rsidRDefault="00C95D3E" w:rsidP="003D484C">
      <w:pPr>
        <w:pStyle w:val="ListParagraph"/>
        <w:ind w:left="0" w:firstLine="0"/>
        <w:jc w:val="center"/>
        <w:rPr>
          <w:b/>
          <w:bCs/>
        </w:rPr>
      </w:pPr>
      <w:r w:rsidRPr="00240C31">
        <w:rPr>
          <w:b/>
          <w:bCs/>
        </w:rPr>
        <w:t>ZAŁĄCZNIK NR 1</w:t>
      </w:r>
    </w:p>
    <w:p w:rsidR="00C95D3E" w:rsidRPr="005B6B21" w:rsidRDefault="00C95D3E" w:rsidP="003D484C">
      <w:pPr>
        <w:pStyle w:val="ListParagraph"/>
        <w:ind w:left="0" w:firstLine="0"/>
        <w:jc w:val="left"/>
        <w:rPr>
          <w:b/>
          <w:bCs/>
        </w:rPr>
      </w:pPr>
    </w:p>
    <w:p w:rsidR="00C95D3E" w:rsidRDefault="00C95D3E" w:rsidP="003D484C">
      <w:pPr>
        <w:pStyle w:val="ListParagraph"/>
        <w:ind w:left="0" w:firstLine="0"/>
        <w:jc w:val="center"/>
        <w:rPr>
          <w:b/>
          <w:bCs/>
        </w:rPr>
      </w:pPr>
      <w:r w:rsidRPr="005B6B21">
        <w:rPr>
          <w:b/>
          <w:bCs/>
        </w:rPr>
        <w:t>FORMULARZ OFERTOWY</w:t>
      </w:r>
    </w:p>
    <w:p w:rsidR="00C95D3E" w:rsidRDefault="00C95D3E" w:rsidP="003D484C">
      <w:pPr>
        <w:pStyle w:val="ListParagraph"/>
        <w:ind w:left="0" w:firstLine="0"/>
        <w:jc w:val="center"/>
        <w:rPr>
          <w:b/>
          <w:bCs/>
        </w:rPr>
      </w:pPr>
    </w:p>
    <w:p w:rsidR="00C95D3E" w:rsidRDefault="00C95D3E" w:rsidP="006A6974">
      <w:pPr>
        <w:pStyle w:val="ListParagraph"/>
        <w:ind w:left="0" w:firstLine="0"/>
        <w:jc w:val="center"/>
      </w:pPr>
      <w:r>
        <w:t xml:space="preserve">DOTYCZY: ŚWIADCZENIA USŁUG DORADZTWA ZAWODOWEGO W RAMACH PROJEKTU SYSTEMOWEGO „NIE JESTEM SAM” </w:t>
      </w:r>
    </w:p>
    <w:p w:rsidR="00C95D3E" w:rsidRDefault="00C95D3E" w:rsidP="006A6974">
      <w:pPr>
        <w:pStyle w:val="ListParagraph"/>
        <w:ind w:left="0" w:firstLine="0"/>
        <w:jc w:val="center"/>
      </w:pPr>
      <w:r>
        <w:t>WSPÓŁFINANSOWANEGO ZE ŚRODKÓW UNII EUROPEJSKIEJ W RAMACH EUROPEJSKIEGO FUNDUSZU SPOŁECZNEGO</w:t>
      </w:r>
    </w:p>
    <w:p w:rsidR="00C95D3E" w:rsidRDefault="00C95D3E" w:rsidP="003D484C">
      <w:pPr>
        <w:pStyle w:val="ListParagraph"/>
        <w:ind w:left="0" w:firstLine="0"/>
        <w:jc w:val="center"/>
        <w:rPr>
          <w:b/>
          <w:bCs/>
        </w:rPr>
      </w:pPr>
    </w:p>
    <w:p w:rsidR="00C95D3E" w:rsidRDefault="00C95D3E" w:rsidP="003D484C">
      <w:pPr>
        <w:pStyle w:val="ListParagraph"/>
        <w:ind w:left="0" w:firstLine="0"/>
        <w:jc w:val="left"/>
      </w:pPr>
    </w:p>
    <w:p w:rsidR="00C95D3E" w:rsidRPr="00EA53F7" w:rsidRDefault="00C95D3E" w:rsidP="00DC64B1">
      <w:pPr>
        <w:pStyle w:val="ListParagraph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:rsidR="00C95D3E" w:rsidRPr="00EA53F7" w:rsidRDefault="00C95D3E" w:rsidP="00DC64B1">
      <w:pPr>
        <w:pStyle w:val="ListParagraph"/>
        <w:ind w:left="0" w:firstLine="0"/>
        <w:jc w:val="left"/>
        <w:rPr>
          <w:sz w:val="10"/>
          <w:szCs w:val="10"/>
        </w:rPr>
      </w:pPr>
    </w:p>
    <w:p w:rsidR="00C95D3E" w:rsidRDefault="00C95D3E" w:rsidP="00DC64B1">
      <w:pPr>
        <w:pStyle w:val="ListParagraph"/>
        <w:ind w:left="0" w:firstLine="0"/>
        <w:jc w:val="left"/>
      </w:pPr>
      <w:r>
        <w:t>...........................................................................................</w:t>
      </w:r>
    </w:p>
    <w:p w:rsidR="00C95D3E" w:rsidRDefault="00C95D3E" w:rsidP="00DC64B1">
      <w:pPr>
        <w:pStyle w:val="ListParagraph"/>
        <w:ind w:left="0" w:firstLine="0"/>
        <w:jc w:val="left"/>
      </w:pPr>
      <w:r>
        <w:t>...........................................................................................</w:t>
      </w:r>
    </w:p>
    <w:p w:rsidR="00C95D3E" w:rsidRDefault="00C95D3E" w:rsidP="00DC64B1">
      <w:pPr>
        <w:pStyle w:val="ListParagraph"/>
        <w:ind w:left="0" w:firstLine="0"/>
        <w:jc w:val="left"/>
      </w:pPr>
      <w:r>
        <w:t>...........................................................................................</w:t>
      </w:r>
    </w:p>
    <w:p w:rsidR="00C95D3E" w:rsidRDefault="00C95D3E" w:rsidP="00DC64B1">
      <w:pPr>
        <w:pStyle w:val="ListParagraph"/>
        <w:ind w:left="0" w:firstLine="0"/>
        <w:jc w:val="left"/>
        <w:rPr>
          <w:b/>
          <w:bCs/>
        </w:rPr>
      </w:pPr>
    </w:p>
    <w:p w:rsidR="00C95D3E" w:rsidRDefault="00C95D3E" w:rsidP="00DC64B1">
      <w:pPr>
        <w:pStyle w:val="ListParagraph"/>
        <w:ind w:left="0" w:firstLine="0"/>
        <w:jc w:val="left"/>
        <w:rPr>
          <w:b/>
          <w:bCs/>
        </w:rPr>
      </w:pPr>
      <w:r>
        <w:rPr>
          <w:b/>
          <w:bCs/>
        </w:rPr>
        <w:t>Cena ogółem:</w:t>
      </w:r>
    </w:p>
    <w:p w:rsidR="00C95D3E" w:rsidRDefault="00C95D3E" w:rsidP="00DC64B1">
      <w:pPr>
        <w:pStyle w:val="ListParagraph"/>
        <w:ind w:left="0" w:firstLine="0"/>
        <w:jc w:val="left"/>
      </w:pPr>
      <w:r>
        <w:t>Cena brutto: ......................................</w:t>
      </w:r>
    </w:p>
    <w:p w:rsidR="00C95D3E" w:rsidRDefault="00C95D3E" w:rsidP="00DC64B1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C95D3E" w:rsidRDefault="00C95D3E" w:rsidP="00DC64B1">
      <w:pPr>
        <w:pStyle w:val="ListParagraph"/>
        <w:ind w:left="0" w:firstLine="0"/>
        <w:jc w:val="left"/>
      </w:pPr>
      <w:r>
        <w:t>Cena netto: …………………………</w:t>
      </w:r>
    </w:p>
    <w:p w:rsidR="00C95D3E" w:rsidRDefault="00C95D3E" w:rsidP="00DC64B1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C95D3E" w:rsidRDefault="00C95D3E" w:rsidP="00DC64B1">
      <w:pPr>
        <w:pStyle w:val="ListParagraph"/>
        <w:ind w:left="0" w:firstLine="0"/>
        <w:jc w:val="left"/>
      </w:pPr>
      <w:r>
        <w:t>VAT: ……………………………….</w:t>
      </w:r>
    </w:p>
    <w:p w:rsidR="00C95D3E" w:rsidRDefault="00C95D3E" w:rsidP="00DC64B1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C95D3E" w:rsidRDefault="00C95D3E" w:rsidP="00DC64B1">
      <w:pPr>
        <w:pStyle w:val="ListParagraph"/>
        <w:ind w:left="0" w:firstLine="0"/>
        <w:jc w:val="left"/>
        <w:rPr>
          <w:b/>
          <w:bCs/>
        </w:rPr>
      </w:pPr>
    </w:p>
    <w:p w:rsidR="00C95D3E" w:rsidRDefault="00C95D3E" w:rsidP="00DC64B1">
      <w:pPr>
        <w:pStyle w:val="ListParagraph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za realizację zajęć indywidualnych:</w:t>
      </w:r>
    </w:p>
    <w:p w:rsidR="00C95D3E" w:rsidRDefault="00C95D3E" w:rsidP="00DC64B1">
      <w:pPr>
        <w:pStyle w:val="ListParagraph"/>
        <w:ind w:left="0" w:firstLine="0"/>
        <w:jc w:val="left"/>
      </w:pPr>
      <w:r>
        <w:t>Cena brutto: ......................................</w:t>
      </w:r>
    </w:p>
    <w:p w:rsidR="00C95D3E" w:rsidRDefault="00C95D3E" w:rsidP="00DC64B1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C95D3E" w:rsidRDefault="00C95D3E" w:rsidP="00DC64B1">
      <w:pPr>
        <w:pStyle w:val="ListParagraph"/>
        <w:ind w:left="0" w:firstLine="0"/>
        <w:jc w:val="left"/>
      </w:pPr>
      <w:r>
        <w:t>Cena netto: …………………………</w:t>
      </w:r>
    </w:p>
    <w:p w:rsidR="00C95D3E" w:rsidRDefault="00C95D3E" w:rsidP="00DC64B1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C95D3E" w:rsidRDefault="00C95D3E" w:rsidP="00DC64B1">
      <w:pPr>
        <w:pStyle w:val="ListParagraph"/>
        <w:ind w:left="0" w:firstLine="0"/>
        <w:jc w:val="left"/>
      </w:pPr>
      <w:r>
        <w:t>VAT: ……………………………….</w:t>
      </w:r>
    </w:p>
    <w:p w:rsidR="00C95D3E" w:rsidRDefault="00C95D3E" w:rsidP="00DC64B1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C95D3E" w:rsidRDefault="00C95D3E" w:rsidP="00DC64B1">
      <w:pPr>
        <w:pStyle w:val="ListParagraph"/>
        <w:ind w:left="0" w:firstLine="0"/>
        <w:jc w:val="left"/>
      </w:pPr>
    </w:p>
    <w:p w:rsidR="00C95D3E" w:rsidRDefault="00C95D3E" w:rsidP="00DC64B1">
      <w:pPr>
        <w:pStyle w:val="ListParagraph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za realizację zajęć grupowych:</w:t>
      </w:r>
    </w:p>
    <w:p w:rsidR="00C95D3E" w:rsidRDefault="00C95D3E" w:rsidP="00DC64B1">
      <w:pPr>
        <w:pStyle w:val="ListParagraph"/>
        <w:ind w:left="0" w:firstLine="0"/>
        <w:jc w:val="left"/>
      </w:pPr>
      <w:r>
        <w:t>Cena brutto: ......................................</w:t>
      </w:r>
    </w:p>
    <w:p w:rsidR="00C95D3E" w:rsidRDefault="00C95D3E" w:rsidP="00DC64B1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C95D3E" w:rsidRDefault="00C95D3E" w:rsidP="00DC64B1">
      <w:pPr>
        <w:pStyle w:val="ListParagraph"/>
        <w:ind w:left="0" w:firstLine="0"/>
        <w:jc w:val="left"/>
      </w:pPr>
      <w:r>
        <w:t>Cena netto: …………………………</w:t>
      </w:r>
    </w:p>
    <w:p w:rsidR="00C95D3E" w:rsidRDefault="00C95D3E" w:rsidP="00DC64B1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C95D3E" w:rsidRDefault="00C95D3E" w:rsidP="00DC64B1">
      <w:pPr>
        <w:pStyle w:val="ListParagraph"/>
        <w:ind w:left="0" w:firstLine="0"/>
        <w:jc w:val="left"/>
      </w:pPr>
      <w:r>
        <w:t>VAT: ……………………………….</w:t>
      </w:r>
    </w:p>
    <w:p w:rsidR="00C95D3E" w:rsidRDefault="00C95D3E" w:rsidP="00DC64B1">
      <w:pPr>
        <w:pStyle w:val="ListParagraph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C95D3E" w:rsidRDefault="00C95D3E" w:rsidP="00DC64B1">
      <w:pPr>
        <w:pStyle w:val="ListParagraph"/>
        <w:ind w:left="0" w:firstLine="0"/>
        <w:jc w:val="left"/>
      </w:pPr>
    </w:p>
    <w:sectPr w:rsidR="00C95D3E" w:rsidSect="009D307A">
      <w:headerReference w:type="default" r:id="rId7"/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D3E" w:rsidRDefault="00C95D3E" w:rsidP="00FF2846">
      <w:r>
        <w:separator/>
      </w:r>
    </w:p>
  </w:endnote>
  <w:endnote w:type="continuationSeparator" w:id="1">
    <w:p w:rsidR="00C95D3E" w:rsidRDefault="00C95D3E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3E" w:rsidRDefault="00C95D3E" w:rsidP="00F57507">
    <w:pPr>
      <w:pStyle w:val="Footer"/>
      <w:jc w:val="center"/>
      <w:rPr>
        <w:b/>
        <w:bCs/>
      </w:rPr>
    </w:pPr>
  </w:p>
  <w:p w:rsidR="00C95D3E" w:rsidRPr="00F57507" w:rsidRDefault="00C95D3E" w:rsidP="00F57507">
    <w:pPr>
      <w:pStyle w:val="Footer"/>
      <w:jc w:val="center"/>
      <w:rPr>
        <w:b/>
        <w:bCs/>
      </w:rPr>
    </w:pPr>
    <w:r>
      <w:rPr>
        <w:noProof/>
        <w:lang w:eastAsia="pl-PL"/>
      </w:rPr>
      <w:pict>
        <v:line id="_x0000_s2054" style="position:absolute;left:0;text-align:left;z-index:251660288" from="0,3.4pt" to="480pt,3.4pt" strokeweight="1.5pt">
          <w10:anchorlock/>
        </v:line>
      </w:pict>
    </w:r>
  </w:p>
  <w:p w:rsidR="00C95D3E" w:rsidRPr="006E4E19" w:rsidRDefault="00C95D3E" w:rsidP="00832273">
    <w:pPr>
      <w:pStyle w:val="Header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C95D3E" w:rsidRPr="006E4E19" w:rsidRDefault="00C95D3E" w:rsidP="00832273">
    <w:pPr>
      <w:pStyle w:val="Header"/>
      <w:ind w:left="0" w:firstLine="0"/>
      <w:jc w:val="center"/>
      <w:rPr>
        <w:b/>
        <w:bCs/>
        <w:sz w:val="18"/>
        <w:szCs w:val="18"/>
      </w:rPr>
    </w:pPr>
    <w:r w:rsidRPr="00832273">
      <w:rPr>
        <w:sz w:val="18"/>
        <w:szCs w:val="18"/>
      </w:rPr>
      <w:t>ul. Spółdzielcza 2, 59-101 Polkowice</w:t>
    </w:r>
    <w:r>
      <w:rPr>
        <w:sz w:val="18"/>
        <w:szCs w:val="18"/>
      </w:rPr>
      <w:t xml:space="preserve">, </w:t>
    </w:r>
    <w:hyperlink r:id="rId1" w:history="1">
      <w:r w:rsidRPr="0027167B">
        <w:rPr>
          <w:rStyle w:val="Hyperlink"/>
          <w:sz w:val="18"/>
          <w:szCs w:val="18"/>
        </w:rPr>
        <w:t>www.pcpr.polkowice.pl</w:t>
      </w:r>
    </w:hyperlink>
    <w:r>
      <w:rPr>
        <w:sz w:val="18"/>
        <w:szCs w:val="18"/>
      </w:rPr>
      <w:t xml:space="preserve">, </w:t>
    </w:r>
    <w:r w:rsidRPr="00DA35B7">
      <w:rPr>
        <w:sz w:val="18"/>
        <w:szCs w:val="18"/>
      </w:rPr>
      <w:t>e-mail: niejestemsam_pcpr@o2.pl</w:t>
    </w:r>
  </w:p>
  <w:p w:rsidR="00C95D3E" w:rsidRDefault="00C95D3E" w:rsidP="00832273">
    <w:pPr>
      <w:pStyle w:val="Footer"/>
      <w:jc w:val="center"/>
    </w:pPr>
  </w:p>
  <w:p w:rsidR="00C95D3E" w:rsidRDefault="00C95D3E" w:rsidP="0083227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D3E" w:rsidRDefault="00C95D3E" w:rsidP="00FF2846">
      <w:r>
        <w:separator/>
      </w:r>
    </w:p>
  </w:footnote>
  <w:footnote w:type="continuationSeparator" w:id="1">
    <w:p w:rsidR="00C95D3E" w:rsidRDefault="00C95D3E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3E" w:rsidRDefault="00C95D3E" w:rsidP="00126CE0">
    <w:pPr>
      <w:pStyle w:val="Header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251657216">
          <v:imagedata r:id="rId1" o:title=""/>
          <w10:wrap side="right"/>
        </v:shape>
      </w:pict>
    </w:r>
    <w:r>
      <w:rPr>
        <w:noProof/>
        <w:lang w:eastAsia="pl-PL"/>
      </w:rPr>
      <w:pict>
        <v:shape id="_x0000_s2050" type="#_x0000_t75" style="position:absolute;left:0;text-align:left;margin-left:0;margin-top:1.9pt;width:120pt;height:58.3pt;z-index:251658240">
          <v:imagedata r:id="rId2" o:title=""/>
          <w10:wrap side="right"/>
        </v:shape>
      </w:pict>
    </w:r>
  </w:p>
  <w:p w:rsidR="00C95D3E" w:rsidRPr="00A63878" w:rsidRDefault="00C95D3E" w:rsidP="00B85A11">
    <w:pPr>
      <w:pStyle w:val="Header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251655168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Pr="00A7468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                                             </w:t>
    </w:r>
    <w:r w:rsidRPr="00A63878">
      <w:rPr>
        <w:rFonts w:ascii="Calibri" w:hAnsi="Calibri" w:cs="Calibri"/>
        <w:sz w:val="16"/>
        <w:szCs w:val="16"/>
      </w:rPr>
      <w:t xml:space="preserve">              </w:t>
    </w:r>
    <w:r>
      <w:rPr>
        <w:rFonts w:ascii="Calibri" w:hAnsi="Calibri" w:cs="Calibri"/>
        <w:sz w:val="16"/>
        <w:szCs w:val="16"/>
      </w:rPr>
      <w:t xml:space="preserve">                   </w:t>
    </w:r>
  </w:p>
  <w:p w:rsidR="00C95D3E" w:rsidRDefault="00C95D3E" w:rsidP="00FF2846">
    <w:pPr>
      <w:pStyle w:val="Header"/>
      <w:ind w:left="0" w:firstLine="0"/>
      <w:jc w:val="center"/>
      <w:rPr>
        <w:rFonts w:ascii="Calibri" w:hAnsi="Calibri" w:cs="Calibri"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138pt;margin-top:.35pt;width:78pt;height:21.9pt;z-index:251656192">
          <v:imagedata r:id="rId4" o:title=""/>
          <w10:wrap side="right"/>
        </v:shape>
      </w:pict>
    </w:r>
    <w:r>
      <w:rPr>
        <w:rFonts w:ascii="Calibri" w:hAnsi="Calibri" w:cs="Calibri"/>
        <w:sz w:val="16"/>
        <w:szCs w:val="16"/>
      </w:rPr>
      <w:t xml:space="preserve">    </w:t>
    </w:r>
  </w:p>
  <w:p w:rsidR="00C95D3E" w:rsidRDefault="00C95D3E" w:rsidP="00FF2846">
    <w:pPr>
      <w:pStyle w:val="Header"/>
      <w:ind w:left="0" w:firstLine="0"/>
      <w:jc w:val="center"/>
      <w:rPr>
        <w:rFonts w:ascii="Calibri" w:hAnsi="Calibri" w:cs="Calibri"/>
        <w:sz w:val="16"/>
        <w:szCs w:val="16"/>
      </w:rPr>
    </w:pPr>
  </w:p>
  <w:p w:rsidR="00C95D3E" w:rsidRPr="00A63878" w:rsidRDefault="00C95D3E" w:rsidP="00FF2846">
    <w:pPr>
      <w:pStyle w:val="Header"/>
      <w:ind w:left="0" w:firstLine="0"/>
      <w:jc w:val="center"/>
      <w:rPr>
        <w:rFonts w:ascii="Calibri" w:hAnsi="Calibri" w:cs="Calibri"/>
        <w:sz w:val="16"/>
        <w:szCs w:val="16"/>
      </w:rPr>
    </w:pPr>
  </w:p>
  <w:p w:rsidR="00C95D3E" w:rsidRDefault="00C95D3E" w:rsidP="00A63878">
    <w:pPr>
      <w:pStyle w:val="Header"/>
      <w:jc w:val="center"/>
      <w:rPr>
        <w:b/>
        <w:bCs/>
        <w:sz w:val="20"/>
        <w:szCs w:val="20"/>
      </w:rPr>
    </w:pPr>
  </w:p>
  <w:p w:rsidR="00C95D3E" w:rsidRDefault="00C95D3E" w:rsidP="00482497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C95D3E" w:rsidRDefault="00C95D3E" w:rsidP="00E7380D">
    <w:pPr>
      <w:pStyle w:val="Header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noProof/>
        <w:lang w:eastAsia="pl-PL"/>
      </w:rPr>
      <w:pict>
        <v:line id="_x0000_s2053" style="position:absolute;left:0;text-align:left;z-index:251659264;mso-position-horizontal-relative:text;mso-position-vertical-relative:text" from="0,11.05pt" to="480pt,11.05pt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C95D3E" w:rsidRPr="00A63878" w:rsidRDefault="00C95D3E" w:rsidP="00E7380D">
    <w:pPr>
      <w:pStyle w:val="Header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880"/>
    <w:multiLevelType w:val="hybridMultilevel"/>
    <w:tmpl w:val="93BC2118"/>
    <w:lvl w:ilvl="0" w:tplc="7384E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CB50B3B"/>
    <w:multiLevelType w:val="hybridMultilevel"/>
    <w:tmpl w:val="01A4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F9266FF"/>
    <w:multiLevelType w:val="hybridMultilevel"/>
    <w:tmpl w:val="13BA4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5416E"/>
    <w:multiLevelType w:val="hybridMultilevel"/>
    <w:tmpl w:val="A97E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53B56"/>
    <w:multiLevelType w:val="hybridMultilevel"/>
    <w:tmpl w:val="09C4E776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E0995"/>
    <w:multiLevelType w:val="hybridMultilevel"/>
    <w:tmpl w:val="7166F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FA900EC"/>
    <w:multiLevelType w:val="hybridMultilevel"/>
    <w:tmpl w:val="138C295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866FD0"/>
    <w:multiLevelType w:val="multilevel"/>
    <w:tmpl w:val="138C29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A5095"/>
    <w:multiLevelType w:val="hybridMultilevel"/>
    <w:tmpl w:val="47ACF56E"/>
    <w:lvl w:ilvl="0" w:tplc="9AEE0C2A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</w:abstractNum>
  <w:abstractNum w:abstractNumId="20">
    <w:nsid w:val="5E9258E6"/>
    <w:multiLevelType w:val="hybridMultilevel"/>
    <w:tmpl w:val="BFC2FD0A"/>
    <w:lvl w:ilvl="0" w:tplc="D026E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0F730C5"/>
    <w:multiLevelType w:val="hybridMultilevel"/>
    <w:tmpl w:val="8042C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EF5CE">
      <w:start w:val="1"/>
      <w:numFmt w:val="bullet"/>
      <w:lvlText w:val=""/>
      <w:lvlJc w:val="left"/>
      <w:pPr>
        <w:tabs>
          <w:tab w:val="num" w:pos="1077"/>
        </w:tabs>
        <w:ind w:left="-720" w:firstLine="180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55572"/>
    <w:multiLevelType w:val="hybridMultilevel"/>
    <w:tmpl w:val="5DA874A4"/>
    <w:lvl w:ilvl="0" w:tplc="546E93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D42B1"/>
    <w:multiLevelType w:val="hybridMultilevel"/>
    <w:tmpl w:val="A4CE0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20AA6"/>
    <w:multiLevelType w:val="hybridMultilevel"/>
    <w:tmpl w:val="0262E462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1C13F13"/>
    <w:multiLevelType w:val="hybridMultilevel"/>
    <w:tmpl w:val="3FD0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43904"/>
    <w:multiLevelType w:val="hybridMultilevel"/>
    <w:tmpl w:val="9180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8CC7619"/>
    <w:multiLevelType w:val="hybridMultilevel"/>
    <w:tmpl w:val="F872CF5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5"/>
  </w:num>
  <w:num w:numId="5">
    <w:abstractNumId w:val="2"/>
  </w:num>
  <w:num w:numId="6">
    <w:abstractNumId w:val="1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1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1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7"/>
  </w:num>
  <w:num w:numId="10">
    <w:abstractNumId w:val="12"/>
  </w:num>
  <w:num w:numId="11">
    <w:abstractNumId w:val="18"/>
  </w:num>
  <w:num w:numId="12">
    <w:abstractNumId w:val="4"/>
  </w:num>
  <w:num w:numId="13">
    <w:abstractNumId w:val="28"/>
  </w:num>
  <w:num w:numId="14">
    <w:abstractNumId w:val="10"/>
  </w:num>
  <w:num w:numId="15">
    <w:abstractNumId w:val="0"/>
  </w:num>
  <w:num w:numId="16">
    <w:abstractNumId w:val="14"/>
  </w:num>
  <w:num w:numId="17">
    <w:abstractNumId w:val="30"/>
  </w:num>
  <w:num w:numId="18">
    <w:abstractNumId w:val="21"/>
  </w:num>
  <w:num w:numId="19">
    <w:abstractNumId w:val="19"/>
  </w:num>
  <w:num w:numId="20">
    <w:abstractNumId w:val="24"/>
  </w:num>
  <w:num w:numId="21">
    <w:abstractNumId w:val="9"/>
  </w:num>
  <w:num w:numId="22">
    <w:abstractNumId w:val="23"/>
  </w:num>
  <w:num w:numId="23">
    <w:abstractNumId w:val="7"/>
  </w:num>
  <w:num w:numId="24">
    <w:abstractNumId w:val="27"/>
  </w:num>
  <w:num w:numId="25">
    <w:abstractNumId w:val="26"/>
  </w:num>
  <w:num w:numId="26">
    <w:abstractNumId w:val="13"/>
  </w:num>
  <w:num w:numId="27">
    <w:abstractNumId w:val="3"/>
  </w:num>
  <w:num w:numId="28">
    <w:abstractNumId w:val="8"/>
  </w:num>
  <w:num w:numId="29">
    <w:abstractNumId w:val="22"/>
  </w:num>
  <w:num w:numId="30">
    <w:abstractNumId w:val="29"/>
  </w:num>
  <w:num w:numId="31">
    <w:abstractNumId w:val="15"/>
  </w:num>
  <w:num w:numId="32">
    <w:abstractNumId w:val="1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04287"/>
    <w:rsid w:val="00007525"/>
    <w:rsid w:val="00013BA0"/>
    <w:rsid w:val="00017395"/>
    <w:rsid w:val="0002176F"/>
    <w:rsid w:val="00021FBA"/>
    <w:rsid w:val="000302BB"/>
    <w:rsid w:val="00040229"/>
    <w:rsid w:val="00043D2A"/>
    <w:rsid w:val="00047962"/>
    <w:rsid w:val="00056816"/>
    <w:rsid w:val="000669DD"/>
    <w:rsid w:val="00067E7A"/>
    <w:rsid w:val="00072C93"/>
    <w:rsid w:val="000732C7"/>
    <w:rsid w:val="00083758"/>
    <w:rsid w:val="00086245"/>
    <w:rsid w:val="00086366"/>
    <w:rsid w:val="00086769"/>
    <w:rsid w:val="00092018"/>
    <w:rsid w:val="00094571"/>
    <w:rsid w:val="000A49A5"/>
    <w:rsid w:val="000B30D7"/>
    <w:rsid w:val="000B6424"/>
    <w:rsid w:val="000C43B2"/>
    <w:rsid w:val="000C456A"/>
    <w:rsid w:val="000D1F61"/>
    <w:rsid w:val="000E558D"/>
    <w:rsid w:val="000E7785"/>
    <w:rsid w:val="000F1822"/>
    <w:rsid w:val="000F3C2B"/>
    <w:rsid w:val="000F4D27"/>
    <w:rsid w:val="000F72D8"/>
    <w:rsid w:val="000F7495"/>
    <w:rsid w:val="00101E79"/>
    <w:rsid w:val="00104269"/>
    <w:rsid w:val="00115C5B"/>
    <w:rsid w:val="00122333"/>
    <w:rsid w:val="00125F7B"/>
    <w:rsid w:val="00125FDC"/>
    <w:rsid w:val="00126CE0"/>
    <w:rsid w:val="001313DC"/>
    <w:rsid w:val="00133D68"/>
    <w:rsid w:val="00144D77"/>
    <w:rsid w:val="0014603B"/>
    <w:rsid w:val="0014748D"/>
    <w:rsid w:val="001501EF"/>
    <w:rsid w:val="001538D6"/>
    <w:rsid w:val="0015391A"/>
    <w:rsid w:val="00153A14"/>
    <w:rsid w:val="001548BC"/>
    <w:rsid w:val="0015729C"/>
    <w:rsid w:val="00165331"/>
    <w:rsid w:val="00167FF7"/>
    <w:rsid w:val="001742D3"/>
    <w:rsid w:val="00185394"/>
    <w:rsid w:val="00186D6B"/>
    <w:rsid w:val="001A04D3"/>
    <w:rsid w:val="001A12A5"/>
    <w:rsid w:val="001A3903"/>
    <w:rsid w:val="001A7255"/>
    <w:rsid w:val="001A78EC"/>
    <w:rsid w:val="001B495F"/>
    <w:rsid w:val="001C6302"/>
    <w:rsid w:val="001D0AE4"/>
    <w:rsid w:val="001E0354"/>
    <w:rsid w:val="001E1841"/>
    <w:rsid w:val="001E36AA"/>
    <w:rsid w:val="001F18FE"/>
    <w:rsid w:val="001F2060"/>
    <w:rsid w:val="001F2973"/>
    <w:rsid w:val="001F2E9D"/>
    <w:rsid w:val="001F531E"/>
    <w:rsid w:val="0020013F"/>
    <w:rsid w:val="002019EF"/>
    <w:rsid w:val="00204BAE"/>
    <w:rsid w:val="00205D51"/>
    <w:rsid w:val="00205FAB"/>
    <w:rsid w:val="00207467"/>
    <w:rsid w:val="00212EAA"/>
    <w:rsid w:val="002379F2"/>
    <w:rsid w:val="00240663"/>
    <w:rsid w:val="00240C31"/>
    <w:rsid w:val="0024213D"/>
    <w:rsid w:val="00244FB1"/>
    <w:rsid w:val="0026066F"/>
    <w:rsid w:val="00262CB0"/>
    <w:rsid w:val="00271100"/>
    <w:rsid w:val="0027167B"/>
    <w:rsid w:val="002720AD"/>
    <w:rsid w:val="00274B7B"/>
    <w:rsid w:val="0027671D"/>
    <w:rsid w:val="00281B17"/>
    <w:rsid w:val="002842DC"/>
    <w:rsid w:val="00290188"/>
    <w:rsid w:val="00293899"/>
    <w:rsid w:val="00293C41"/>
    <w:rsid w:val="00296F00"/>
    <w:rsid w:val="002A26F4"/>
    <w:rsid w:val="002A7348"/>
    <w:rsid w:val="002A7A1B"/>
    <w:rsid w:val="002B4F4F"/>
    <w:rsid w:val="002C04C2"/>
    <w:rsid w:val="002C4C83"/>
    <w:rsid w:val="002C4F30"/>
    <w:rsid w:val="002D23EB"/>
    <w:rsid w:val="002E163A"/>
    <w:rsid w:val="002E52F8"/>
    <w:rsid w:val="002F244D"/>
    <w:rsid w:val="00302104"/>
    <w:rsid w:val="0030480F"/>
    <w:rsid w:val="00313568"/>
    <w:rsid w:val="003168E7"/>
    <w:rsid w:val="00322BCD"/>
    <w:rsid w:val="00325777"/>
    <w:rsid w:val="0032625C"/>
    <w:rsid w:val="00344926"/>
    <w:rsid w:val="00345862"/>
    <w:rsid w:val="00351C0B"/>
    <w:rsid w:val="003545C0"/>
    <w:rsid w:val="00362979"/>
    <w:rsid w:val="00362D90"/>
    <w:rsid w:val="00365B8F"/>
    <w:rsid w:val="00365FDB"/>
    <w:rsid w:val="003667CA"/>
    <w:rsid w:val="00367D30"/>
    <w:rsid w:val="003738E5"/>
    <w:rsid w:val="003759C6"/>
    <w:rsid w:val="00383EE5"/>
    <w:rsid w:val="003933AA"/>
    <w:rsid w:val="00397D70"/>
    <w:rsid w:val="003A63FE"/>
    <w:rsid w:val="003B53A9"/>
    <w:rsid w:val="003D038E"/>
    <w:rsid w:val="003D484C"/>
    <w:rsid w:val="003D5410"/>
    <w:rsid w:val="003E7869"/>
    <w:rsid w:val="003F3F24"/>
    <w:rsid w:val="003F4B0C"/>
    <w:rsid w:val="004000DB"/>
    <w:rsid w:val="0040146F"/>
    <w:rsid w:val="00413614"/>
    <w:rsid w:val="00421CC3"/>
    <w:rsid w:val="0042433A"/>
    <w:rsid w:val="004269E5"/>
    <w:rsid w:val="00432227"/>
    <w:rsid w:val="00432C95"/>
    <w:rsid w:val="00432EC3"/>
    <w:rsid w:val="00434762"/>
    <w:rsid w:val="00435BED"/>
    <w:rsid w:val="004368EE"/>
    <w:rsid w:val="00437269"/>
    <w:rsid w:val="004406F1"/>
    <w:rsid w:val="0044703F"/>
    <w:rsid w:val="00453F54"/>
    <w:rsid w:val="004572AF"/>
    <w:rsid w:val="004713C8"/>
    <w:rsid w:val="00474FDB"/>
    <w:rsid w:val="0047501A"/>
    <w:rsid w:val="00482497"/>
    <w:rsid w:val="00482E7A"/>
    <w:rsid w:val="00483D70"/>
    <w:rsid w:val="00485F7B"/>
    <w:rsid w:val="00497722"/>
    <w:rsid w:val="004A0AFB"/>
    <w:rsid w:val="004B0B07"/>
    <w:rsid w:val="004C305F"/>
    <w:rsid w:val="004D5DB1"/>
    <w:rsid w:val="004E4875"/>
    <w:rsid w:val="004F46CF"/>
    <w:rsid w:val="005017C9"/>
    <w:rsid w:val="00507660"/>
    <w:rsid w:val="00513720"/>
    <w:rsid w:val="005150C2"/>
    <w:rsid w:val="005217D2"/>
    <w:rsid w:val="00523072"/>
    <w:rsid w:val="00523EB0"/>
    <w:rsid w:val="005267D9"/>
    <w:rsid w:val="00531B00"/>
    <w:rsid w:val="00535A7B"/>
    <w:rsid w:val="005362A3"/>
    <w:rsid w:val="00537FA9"/>
    <w:rsid w:val="00541653"/>
    <w:rsid w:val="00544465"/>
    <w:rsid w:val="00544A31"/>
    <w:rsid w:val="005460F4"/>
    <w:rsid w:val="005472E8"/>
    <w:rsid w:val="00553600"/>
    <w:rsid w:val="00561883"/>
    <w:rsid w:val="00562768"/>
    <w:rsid w:val="00571068"/>
    <w:rsid w:val="005751A0"/>
    <w:rsid w:val="005765D3"/>
    <w:rsid w:val="005803E7"/>
    <w:rsid w:val="00583F99"/>
    <w:rsid w:val="00586830"/>
    <w:rsid w:val="00591061"/>
    <w:rsid w:val="005A389D"/>
    <w:rsid w:val="005A6BDC"/>
    <w:rsid w:val="005B1068"/>
    <w:rsid w:val="005B5690"/>
    <w:rsid w:val="005B6B21"/>
    <w:rsid w:val="005B7B82"/>
    <w:rsid w:val="005D3F2C"/>
    <w:rsid w:val="005E484F"/>
    <w:rsid w:val="005F3A62"/>
    <w:rsid w:val="005F6484"/>
    <w:rsid w:val="00601C6A"/>
    <w:rsid w:val="00602948"/>
    <w:rsid w:val="006063D6"/>
    <w:rsid w:val="00607C09"/>
    <w:rsid w:val="00612B59"/>
    <w:rsid w:val="006134E7"/>
    <w:rsid w:val="00622A03"/>
    <w:rsid w:val="006263D3"/>
    <w:rsid w:val="00630399"/>
    <w:rsid w:val="006317BE"/>
    <w:rsid w:val="00634C15"/>
    <w:rsid w:val="00634C7A"/>
    <w:rsid w:val="00637ADD"/>
    <w:rsid w:val="00642AD9"/>
    <w:rsid w:val="00642DD2"/>
    <w:rsid w:val="00660B0C"/>
    <w:rsid w:val="0066254C"/>
    <w:rsid w:val="00673914"/>
    <w:rsid w:val="00673B32"/>
    <w:rsid w:val="006767CC"/>
    <w:rsid w:val="006803D8"/>
    <w:rsid w:val="00680409"/>
    <w:rsid w:val="0068323C"/>
    <w:rsid w:val="006A03F3"/>
    <w:rsid w:val="006A6974"/>
    <w:rsid w:val="006B78FB"/>
    <w:rsid w:val="006C32A6"/>
    <w:rsid w:val="006C36E2"/>
    <w:rsid w:val="006C6A49"/>
    <w:rsid w:val="006D1766"/>
    <w:rsid w:val="006D5025"/>
    <w:rsid w:val="006E4E19"/>
    <w:rsid w:val="006F48EA"/>
    <w:rsid w:val="0070443F"/>
    <w:rsid w:val="00717409"/>
    <w:rsid w:val="00722A89"/>
    <w:rsid w:val="007241F8"/>
    <w:rsid w:val="0072582D"/>
    <w:rsid w:val="007269A4"/>
    <w:rsid w:val="007310EA"/>
    <w:rsid w:val="00731B29"/>
    <w:rsid w:val="007346E0"/>
    <w:rsid w:val="007425BA"/>
    <w:rsid w:val="00744CD1"/>
    <w:rsid w:val="00754A8B"/>
    <w:rsid w:val="007618C2"/>
    <w:rsid w:val="00777706"/>
    <w:rsid w:val="007919E5"/>
    <w:rsid w:val="007932A6"/>
    <w:rsid w:val="007A7DBC"/>
    <w:rsid w:val="007B04BE"/>
    <w:rsid w:val="007B10C8"/>
    <w:rsid w:val="007B5CB7"/>
    <w:rsid w:val="007B7A4D"/>
    <w:rsid w:val="007C30B5"/>
    <w:rsid w:val="007E03E0"/>
    <w:rsid w:val="007E27ED"/>
    <w:rsid w:val="007E4610"/>
    <w:rsid w:val="007F29DD"/>
    <w:rsid w:val="007F4AFD"/>
    <w:rsid w:val="007F4B75"/>
    <w:rsid w:val="007F6DB8"/>
    <w:rsid w:val="007F7E87"/>
    <w:rsid w:val="008021FF"/>
    <w:rsid w:val="0080332A"/>
    <w:rsid w:val="00805210"/>
    <w:rsid w:val="00814257"/>
    <w:rsid w:val="00832273"/>
    <w:rsid w:val="00832B02"/>
    <w:rsid w:val="008411CB"/>
    <w:rsid w:val="008427B5"/>
    <w:rsid w:val="008447A2"/>
    <w:rsid w:val="008459C4"/>
    <w:rsid w:val="00845EEF"/>
    <w:rsid w:val="008516F1"/>
    <w:rsid w:val="00851EFB"/>
    <w:rsid w:val="0086210E"/>
    <w:rsid w:val="00863236"/>
    <w:rsid w:val="008703C5"/>
    <w:rsid w:val="00870FBD"/>
    <w:rsid w:val="008754BB"/>
    <w:rsid w:val="00875964"/>
    <w:rsid w:val="008768F2"/>
    <w:rsid w:val="0088088C"/>
    <w:rsid w:val="00883F61"/>
    <w:rsid w:val="008C0A82"/>
    <w:rsid w:val="008D552A"/>
    <w:rsid w:val="008E0EEC"/>
    <w:rsid w:val="00905190"/>
    <w:rsid w:val="009132C4"/>
    <w:rsid w:val="00917C9B"/>
    <w:rsid w:val="00921D8B"/>
    <w:rsid w:val="0092334B"/>
    <w:rsid w:val="00925505"/>
    <w:rsid w:val="009262A2"/>
    <w:rsid w:val="0092646F"/>
    <w:rsid w:val="0092762A"/>
    <w:rsid w:val="00935554"/>
    <w:rsid w:val="00941D7E"/>
    <w:rsid w:val="009452FA"/>
    <w:rsid w:val="00945A4C"/>
    <w:rsid w:val="00945C81"/>
    <w:rsid w:val="00950097"/>
    <w:rsid w:val="009511BA"/>
    <w:rsid w:val="00951FEB"/>
    <w:rsid w:val="00952CCB"/>
    <w:rsid w:val="0095640E"/>
    <w:rsid w:val="009611DA"/>
    <w:rsid w:val="0096187F"/>
    <w:rsid w:val="00964380"/>
    <w:rsid w:val="00972F3C"/>
    <w:rsid w:val="00974393"/>
    <w:rsid w:val="00977999"/>
    <w:rsid w:val="00977FBD"/>
    <w:rsid w:val="009811CA"/>
    <w:rsid w:val="0098190E"/>
    <w:rsid w:val="0099218E"/>
    <w:rsid w:val="009943B6"/>
    <w:rsid w:val="009A1BB4"/>
    <w:rsid w:val="009B567E"/>
    <w:rsid w:val="009C3FB5"/>
    <w:rsid w:val="009C4A5A"/>
    <w:rsid w:val="009D0B0D"/>
    <w:rsid w:val="009D307A"/>
    <w:rsid w:val="009D5AF8"/>
    <w:rsid w:val="009E592E"/>
    <w:rsid w:val="009F1A4D"/>
    <w:rsid w:val="009F26C3"/>
    <w:rsid w:val="009F5182"/>
    <w:rsid w:val="00A02966"/>
    <w:rsid w:val="00A0739B"/>
    <w:rsid w:val="00A102BC"/>
    <w:rsid w:val="00A1172F"/>
    <w:rsid w:val="00A14E16"/>
    <w:rsid w:val="00A15F00"/>
    <w:rsid w:val="00A21035"/>
    <w:rsid w:val="00A25A1C"/>
    <w:rsid w:val="00A272AF"/>
    <w:rsid w:val="00A30827"/>
    <w:rsid w:val="00A31916"/>
    <w:rsid w:val="00A43C7F"/>
    <w:rsid w:val="00A44039"/>
    <w:rsid w:val="00A45D2A"/>
    <w:rsid w:val="00A50D89"/>
    <w:rsid w:val="00A527C9"/>
    <w:rsid w:val="00A5469D"/>
    <w:rsid w:val="00A54BB6"/>
    <w:rsid w:val="00A6034E"/>
    <w:rsid w:val="00A60B00"/>
    <w:rsid w:val="00A63878"/>
    <w:rsid w:val="00A64772"/>
    <w:rsid w:val="00A70B15"/>
    <w:rsid w:val="00A73834"/>
    <w:rsid w:val="00A73FA3"/>
    <w:rsid w:val="00A74683"/>
    <w:rsid w:val="00A83E97"/>
    <w:rsid w:val="00A93794"/>
    <w:rsid w:val="00A97AF9"/>
    <w:rsid w:val="00AA3524"/>
    <w:rsid w:val="00AB04C1"/>
    <w:rsid w:val="00AB3500"/>
    <w:rsid w:val="00AB7E6A"/>
    <w:rsid w:val="00AC78DB"/>
    <w:rsid w:val="00AD22D0"/>
    <w:rsid w:val="00AD355C"/>
    <w:rsid w:val="00AD68D1"/>
    <w:rsid w:val="00AE037F"/>
    <w:rsid w:val="00AE1449"/>
    <w:rsid w:val="00AE2A74"/>
    <w:rsid w:val="00AE4481"/>
    <w:rsid w:val="00AF085A"/>
    <w:rsid w:val="00AF7402"/>
    <w:rsid w:val="00B06E4C"/>
    <w:rsid w:val="00B0706F"/>
    <w:rsid w:val="00B07867"/>
    <w:rsid w:val="00B10939"/>
    <w:rsid w:val="00B11990"/>
    <w:rsid w:val="00B12927"/>
    <w:rsid w:val="00B14911"/>
    <w:rsid w:val="00B2535D"/>
    <w:rsid w:val="00B30651"/>
    <w:rsid w:val="00B3536E"/>
    <w:rsid w:val="00B4258C"/>
    <w:rsid w:val="00B4507B"/>
    <w:rsid w:val="00B523E1"/>
    <w:rsid w:val="00B5345E"/>
    <w:rsid w:val="00B61809"/>
    <w:rsid w:val="00B618F1"/>
    <w:rsid w:val="00B63CEF"/>
    <w:rsid w:val="00B64F66"/>
    <w:rsid w:val="00B65E43"/>
    <w:rsid w:val="00B85A11"/>
    <w:rsid w:val="00B86AAF"/>
    <w:rsid w:val="00B906A3"/>
    <w:rsid w:val="00B90935"/>
    <w:rsid w:val="00B92699"/>
    <w:rsid w:val="00B93294"/>
    <w:rsid w:val="00B95C99"/>
    <w:rsid w:val="00B973E3"/>
    <w:rsid w:val="00BB3EE4"/>
    <w:rsid w:val="00BB7053"/>
    <w:rsid w:val="00BC0524"/>
    <w:rsid w:val="00BC3DCE"/>
    <w:rsid w:val="00BD5053"/>
    <w:rsid w:val="00BE16A6"/>
    <w:rsid w:val="00BE4836"/>
    <w:rsid w:val="00BF0D0F"/>
    <w:rsid w:val="00BF3001"/>
    <w:rsid w:val="00BF68CA"/>
    <w:rsid w:val="00C07795"/>
    <w:rsid w:val="00C10B58"/>
    <w:rsid w:val="00C10D8A"/>
    <w:rsid w:val="00C17E82"/>
    <w:rsid w:val="00C221D3"/>
    <w:rsid w:val="00C34573"/>
    <w:rsid w:val="00C3682C"/>
    <w:rsid w:val="00C40736"/>
    <w:rsid w:val="00C419F8"/>
    <w:rsid w:val="00C42979"/>
    <w:rsid w:val="00C42E87"/>
    <w:rsid w:val="00C42FF2"/>
    <w:rsid w:val="00C539BD"/>
    <w:rsid w:val="00C553A2"/>
    <w:rsid w:val="00C6146E"/>
    <w:rsid w:val="00C65D60"/>
    <w:rsid w:val="00C6614F"/>
    <w:rsid w:val="00C776E1"/>
    <w:rsid w:val="00C84C0D"/>
    <w:rsid w:val="00C85117"/>
    <w:rsid w:val="00C95D3E"/>
    <w:rsid w:val="00CA2D60"/>
    <w:rsid w:val="00CA4F99"/>
    <w:rsid w:val="00CB38DB"/>
    <w:rsid w:val="00CB3C3C"/>
    <w:rsid w:val="00CB7CFF"/>
    <w:rsid w:val="00CC4710"/>
    <w:rsid w:val="00CC4EC3"/>
    <w:rsid w:val="00CD26E2"/>
    <w:rsid w:val="00CF7F07"/>
    <w:rsid w:val="00D03A67"/>
    <w:rsid w:val="00D059A1"/>
    <w:rsid w:val="00D12F11"/>
    <w:rsid w:val="00D13BC4"/>
    <w:rsid w:val="00D13EE5"/>
    <w:rsid w:val="00D17B4E"/>
    <w:rsid w:val="00D21885"/>
    <w:rsid w:val="00D23ACE"/>
    <w:rsid w:val="00D243C3"/>
    <w:rsid w:val="00D2629D"/>
    <w:rsid w:val="00D27232"/>
    <w:rsid w:val="00D3079F"/>
    <w:rsid w:val="00D31940"/>
    <w:rsid w:val="00D34062"/>
    <w:rsid w:val="00D35730"/>
    <w:rsid w:val="00D35B58"/>
    <w:rsid w:val="00D36506"/>
    <w:rsid w:val="00D42738"/>
    <w:rsid w:val="00D5683A"/>
    <w:rsid w:val="00D56EFB"/>
    <w:rsid w:val="00D7377A"/>
    <w:rsid w:val="00D760BA"/>
    <w:rsid w:val="00D82716"/>
    <w:rsid w:val="00D907D7"/>
    <w:rsid w:val="00D91773"/>
    <w:rsid w:val="00D91A37"/>
    <w:rsid w:val="00D939A4"/>
    <w:rsid w:val="00D97558"/>
    <w:rsid w:val="00D97C1F"/>
    <w:rsid w:val="00DA35B7"/>
    <w:rsid w:val="00DA45A8"/>
    <w:rsid w:val="00DA50A4"/>
    <w:rsid w:val="00DA6F77"/>
    <w:rsid w:val="00DB6851"/>
    <w:rsid w:val="00DC61F7"/>
    <w:rsid w:val="00DC64B1"/>
    <w:rsid w:val="00DD1184"/>
    <w:rsid w:val="00DD3A72"/>
    <w:rsid w:val="00DD66A7"/>
    <w:rsid w:val="00DE148A"/>
    <w:rsid w:val="00DF09A8"/>
    <w:rsid w:val="00DF2C37"/>
    <w:rsid w:val="00DF3879"/>
    <w:rsid w:val="00E02592"/>
    <w:rsid w:val="00E04E1A"/>
    <w:rsid w:val="00E1713C"/>
    <w:rsid w:val="00E41CBC"/>
    <w:rsid w:val="00E42F31"/>
    <w:rsid w:val="00E4326D"/>
    <w:rsid w:val="00E461FB"/>
    <w:rsid w:val="00E539F3"/>
    <w:rsid w:val="00E632E6"/>
    <w:rsid w:val="00E635F1"/>
    <w:rsid w:val="00E67624"/>
    <w:rsid w:val="00E67C38"/>
    <w:rsid w:val="00E7380D"/>
    <w:rsid w:val="00E86B04"/>
    <w:rsid w:val="00E87000"/>
    <w:rsid w:val="00EA1436"/>
    <w:rsid w:val="00EA1C55"/>
    <w:rsid w:val="00EA4549"/>
    <w:rsid w:val="00EA53F7"/>
    <w:rsid w:val="00EA6B28"/>
    <w:rsid w:val="00EB2465"/>
    <w:rsid w:val="00EB2CF7"/>
    <w:rsid w:val="00EB533E"/>
    <w:rsid w:val="00EC35AE"/>
    <w:rsid w:val="00EC370A"/>
    <w:rsid w:val="00EC37FC"/>
    <w:rsid w:val="00EE03FF"/>
    <w:rsid w:val="00EE6B8C"/>
    <w:rsid w:val="00EF234C"/>
    <w:rsid w:val="00F0114E"/>
    <w:rsid w:val="00F047B5"/>
    <w:rsid w:val="00F04E5A"/>
    <w:rsid w:val="00F066EC"/>
    <w:rsid w:val="00F1176B"/>
    <w:rsid w:val="00F11C45"/>
    <w:rsid w:val="00F14D8F"/>
    <w:rsid w:val="00F15E5C"/>
    <w:rsid w:val="00F17644"/>
    <w:rsid w:val="00F201FE"/>
    <w:rsid w:val="00F25E6F"/>
    <w:rsid w:val="00F27D5E"/>
    <w:rsid w:val="00F32CBB"/>
    <w:rsid w:val="00F3373A"/>
    <w:rsid w:val="00F4386E"/>
    <w:rsid w:val="00F47EEA"/>
    <w:rsid w:val="00F57507"/>
    <w:rsid w:val="00F64843"/>
    <w:rsid w:val="00F66EF5"/>
    <w:rsid w:val="00F7074A"/>
    <w:rsid w:val="00F708A5"/>
    <w:rsid w:val="00F76005"/>
    <w:rsid w:val="00F84141"/>
    <w:rsid w:val="00F84818"/>
    <w:rsid w:val="00F914B4"/>
    <w:rsid w:val="00FA48D3"/>
    <w:rsid w:val="00FA77D0"/>
    <w:rsid w:val="00FB2197"/>
    <w:rsid w:val="00FC27E9"/>
    <w:rsid w:val="00FC483A"/>
    <w:rsid w:val="00FD1BDD"/>
    <w:rsid w:val="00FD7429"/>
    <w:rsid w:val="00FE1E36"/>
    <w:rsid w:val="00FE5613"/>
    <w:rsid w:val="00FE608A"/>
    <w:rsid w:val="00FF00E8"/>
    <w:rsid w:val="00FF2846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D27232"/>
    <w:pPr>
      <w:spacing w:before="150"/>
      <w:ind w:left="75" w:firstLine="0"/>
      <w:jc w:val="left"/>
      <w:outlineLvl w:val="0"/>
    </w:pPr>
    <w:rPr>
      <w:rFonts w:ascii="Arial" w:hAnsi="Arial" w:cs="Arial"/>
      <w:b/>
      <w:bCs/>
      <w:color w:val="E34617"/>
      <w:kern w:val="36"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51A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846"/>
  </w:style>
  <w:style w:type="paragraph" w:styleId="Footer">
    <w:name w:val="footer"/>
    <w:basedOn w:val="Normal"/>
    <w:link w:val="FooterChar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846"/>
  </w:style>
  <w:style w:type="paragraph" w:styleId="BalloonText">
    <w:name w:val="Balloon Text"/>
    <w:basedOn w:val="Normal"/>
    <w:link w:val="BalloonTextChar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284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2846"/>
    <w:pPr>
      <w:ind w:left="720"/>
    </w:pPr>
  </w:style>
  <w:style w:type="table" w:styleId="TableGrid">
    <w:name w:val="Table Grid"/>
    <w:basedOn w:val="TableNormal"/>
    <w:uiPriority w:val="99"/>
    <w:locked/>
    <w:rsid w:val="00612B59"/>
    <w:pPr>
      <w:ind w:left="284" w:hanging="57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basedOn w:val="DefaultParagraphFont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"/>
    <w:uiPriority w:val="99"/>
    <w:rsid w:val="0040146F"/>
    <w:pPr>
      <w:ind w:left="720"/>
    </w:pPr>
    <w:rPr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D760BA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60BA"/>
    <w:rPr>
      <w:rFonts w:eastAsia="Times New Roman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rsid w:val="0063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317BE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F64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2148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215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2154">
                                      <w:marLeft w:val="105"/>
                                      <w:marRight w:val="105"/>
                                      <w:marTop w:val="105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286</Words>
  <Characters>1719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Ania Jawor</cp:lastModifiedBy>
  <cp:revision>2</cp:revision>
  <cp:lastPrinted>2013-04-08T08:30:00Z</cp:lastPrinted>
  <dcterms:created xsi:type="dcterms:W3CDTF">2013-04-08T09:57:00Z</dcterms:created>
  <dcterms:modified xsi:type="dcterms:W3CDTF">2013-04-08T09:57:00Z</dcterms:modified>
</cp:coreProperties>
</file>