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19" w:rsidRDefault="00D20F19" w:rsidP="00CB51D0">
      <w:pPr>
        <w:pStyle w:val="ListParagraph"/>
        <w:ind w:left="0" w:firstLine="0"/>
        <w:jc w:val="left"/>
      </w:pPr>
      <w:r>
        <w:t>BPU.2411.16.2013</w:t>
      </w:r>
    </w:p>
    <w:p w:rsidR="00D20F19" w:rsidRDefault="00D20F19" w:rsidP="00271100">
      <w:pPr>
        <w:pStyle w:val="ListParagraph"/>
        <w:ind w:left="0" w:firstLine="0"/>
        <w:jc w:val="left"/>
      </w:pPr>
    </w:p>
    <w:p w:rsidR="00D20F19" w:rsidRDefault="00D20F19" w:rsidP="00271100">
      <w:pPr>
        <w:pStyle w:val="ListParagraph"/>
        <w:ind w:left="0" w:firstLine="0"/>
        <w:jc w:val="left"/>
      </w:pPr>
    </w:p>
    <w:p w:rsidR="00D20F19" w:rsidRPr="00240C31" w:rsidRDefault="00D20F19" w:rsidP="00240C31">
      <w:pPr>
        <w:pStyle w:val="ListParagraph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D20F19" w:rsidRDefault="00D20F19" w:rsidP="006803D8">
      <w:pPr>
        <w:pStyle w:val="ListParagraph"/>
        <w:ind w:left="0" w:firstLine="0"/>
        <w:jc w:val="left"/>
      </w:pPr>
    </w:p>
    <w:p w:rsidR="00D20F19" w:rsidRPr="005B6B21" w:rsidRDefault="00D20F19" w:rsidP="006803D8">
      <w:pPr>
        <w:pStyle w:val="ListParagraph"/>
        <w:ind w:left="0" w:firstLine="0"/>
        <w:jc w:val="left"/>
        <w:rPr>
          <w:b/>
          <w:bCs/>
        </w:rPr>
      </w:pPr>
    </w:p>
    <w:p w:rsidR="00D20F19" w:rsidRDefault="00D20F19" w:rsidP="00271100">
      <w:pPr>
        <w:pStyle w:val="ListParagraph"/>
        <w:ind w:left="0" w:firstLine="0"/>
        <w:jc w:val="center"/>
      </w:pPr>
      <w:r w:rsidRPr="005B6B21">
        <w:rPr>
          <w:b/>
          <w:bCs/>
        </w:rPr>
        <w:t>FORMULARZ OFERTOWY</w:t>
      </w:r>
    </w:p>
    <w:p w:rsidR="00D20F19" w:rsidRDefault="00D20F19" w:rsidP="00271100">
      <w:pPr>
        <w:pStyle w:val="ListParagraph"/>
        <w:ind w:left="0" w:firstLine="0"/>
        <w:jc w:val="center"/>
      </w:pPr>
    </w:p>
    <w:p w:rsidR="00D20F19" w:rsidRDefault="00D20F19" w:rsidP="008A282D">
      <w:pPr>
        <w:pStyle w:val="ListParagraph"/>
        <w:ind w:left="0" w:firstLine="0"/>
        <w:jc w:val="center"/>
      </w:pPr>
      <w:r>
        <w:t>DOTYCZY: PRZEPROWADZENIA</w:t>
      </w:r>
      <w:r w:rsidRPr="00B06A45">
        <w:t xml:space="preserve"> </w:t>
      </w:r>
      <w:r>
        <w:t xml:space="preserve">KURSÓW KOMPUTEROWYCH NA POZIOMIE PODSTAWOWYM ORAZ ROZSZERZONYM WRAZ Z USŁUGĄ CATERINGOWĄ </w:t>
      </w:r>
      <w:r>
        <w:br/>
        <w:t xml:space="preserve">W RAMACH PROJEKTU SYSTEMOWEGO „NIE JESTEM SAM” WSPÓŁFINANSOWANEGO ZE ŚRODKÓW UNII EUROPEJSKIEJ </w:t>
      </w:r>
      <w:r>
        <w:br/>
        <w:t>W RAMACH EUROPEJSKIEGO FUNDUSZU SPOŁECZNEGO</w:t>
      </w:r>
    </w:p>
    <w:p w:rsidR="00D20F19" w:rsidRDefault="00D20F19" w:rsidP="006803D8">
      <w:pPr>
        <w:pStyle w:val="ListParagraph"/>
        <w:ind w:left="0" w:firstLine="0"/>
        <w:jc w:val="left"/>
      </w:pPr>
    </w:p>
    <w:p w:rsidR="00D20F19" w:rsidRPr="004C305F" w:rsidRDefault="00D20F19" w:rsidP="006803D8">
      <w:pPr>
        <w:pStyle w:val="ListParagraph"/>
        <w:ind w:left="0" w:firstLine="0"/>
        <w:jc w:val="left"/>
        <w:rPr>
          <w:b/>
          <w:bCs/>
        </w:rPr>
      </w:pPr>
      <w:r>
        <w:rPr>
          <w:b/>
          <w:bCs/>
        </w:rPr>
        <w:t>Przeprowadzenie kursów komputerowych wraz z usługą cateringową</w:t>
      </w:r>
      <w:r w:rsidRPr="004C305F">
        <w:rPr>
          <w:b/>
          <w:bCs/>
        </w:rPr>
        <w:t>:</w:t>
      </w:r>
    </w:p>
    <w:p w:rsidR="00D20F19" w:rsidRDefault="00D20F19" w:rsidP="006803D8">
      <w:pPr>
        <w:pStyle w:val="ListParagraph"/>
        <w:ind w:left="0" w:firstLine="0"/>
        <w:jc w:val="left"/>
      </w:pPr>
      <w:r>
        <w:t>Cena netto: ......................................</w:t>
      </w:r>
    </w:p>
    <w:p w:rsidR="00D20F19" w:rsidRDefault="00D20F19" w:rsidP="006803D8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4C305F">
      <w:pPr>
        <w:pStyle w:val="ListParagraph"/>
        <w:ind w:left="0" w:firstLine="0"/>
        <w:jc w:val="left"/>
      </w:pPr>
      <w:r>
        <w:t>Cena brutto: ....................................</w:t>
      </w:r>
    </w:p>
    <w:p w:rsidR="00D20F19" w:rsidRDefault="00D20F19" w:rsidP="004C305F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6803D8">
      <w:pPr>
        <w:pStyle w:val="ListParagraph"/>
        <w:ind w:left="0" w:firstLine="0"/>
        <w:jc w:val="left"/>
      </w:pPr>
      <w:r>
        <w:t>VAT: .................................</w:t>
      </w:r>
    </w:p>
    <w:p w:rsidR="00D20F19" w:rsidRDefault="00D20F19" w:rsidP="004C305F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6D1766">
      <w:pPr>
        <w:pStyle w:val="ListParagraph"/>
        <w:ind w:left="0" w:firstLine="0"/>
        <w:jc w:val="left"/>
        <w:rPr>
          <w:b/>
          <w:bCs/>
        </w:rPr>
      </w:pPr>
    </w:p>
    <w:p w:rsidR="00D20F19" w:rsidRDefault="00D20F19" w:rsidP="006D1766">
      <w:pPr>
        <w:pStyle w:val="ListParagraph"/>
        <w:ind w:left="0" w:firstLine="0"/>
        <w:jc w:val="left"/>
        <w:rPr>
          <w:b/>
          <w:bCs/>
        </w:rPr>
      </w:pPr>
    </w:p>
    <w:p w:rsidR="00D20F19" w:rsidRPr="004C305F" w:rsidRDefault="00D20F19" w:rsidP="00573A54">
      <w:pPr>
        <w:pStyle w:val="ListParagraph"/>
        <w:ind w:left="0" w:firstLine="0"/>
        <w:jc w:val="left"/>
        <w:rPr>
          <w:b/>
          <w:bCs/>
        </w:rPr>
      </w:pPr>
      <w:r>
        <w:rPr>
          <w:b/>
          <w:bCs/>
        </w:rPr>
        <w:t>Przeprowadzenie kursu komputerowego na poziomie podstawowym wraz z usługą cateringową</w:t>
      </w:r>
      <w:r w:rsidRPr="004C305F">
        <w:rPr>
          <w:b/>
          <w:bCs/>
        </w:rPr>
        <w:t>:</w:t>
      </w:r>
    </w:p>
    <w:p w:rsidR="00D20F19" w:rsidRDefault="00D20F19" w:rsidP="00C41B3B">
      <w:pPr>
        <w:pStyle w:val="ListParagraph"/>
        <w:ind w:left="0" w:firstLine="0"/>
        <w:jc w:val="left"/>
      </w:pPr>
      <w:r>
        <w:t>Cena netto: ......................................</w:t>
      </w:r>
    </w:p>
    <w:p w:rsidR="00D20F19" w:rsidRDefault="00D20F19" w:rsidP="00C41B3B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C41B3B">
      <w:pPr>
        <w:pStyle w:val="ListParagraph"/>
        <w:ind w:left="0" w:firstLine="0"/>
        <w:jc w:val="left"/>
      </w:pPr>
      <w:r>
        <w:t>Cena brutto: ....................................</w:t>
      </w:r>
    </w:p>
    <w:p w:rsidR="00D20F19" w:rsidRDefault="00D20F19" w:rsidP="00C7182D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C41B3B">
      <w:pPr>
        <w:pStyle w:val="ListParagraph"/>
        <w:ind w:left="0" w:firstLine="0"/>
        <w:jc w:val="left"/>
      </w:pPr>
      <w:r>
        <w:t>VAT: .................................</w:t>
      </w:r>
    </w:p>
    <w:p w:rsidR="00D20F19" w:rsidRDefault="00D20F19" w:rsidP="00C41B3B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6803D8">
      <w:pPr>
        <w:pStyle w:val="ListParagraph"/>
        <w:ind w:left="0" w:firstLine="0"/>
        <w:jc w:val="left"/>
      </w:pPr>
    </w:p>
    <w:p w:rsidR="00D20F19" w:rsidRPr="004C305F" w:rsidRDefault="00D20F19" w:rsidP="00573A54">
      <w:pPr>
        <w:pStyle w:val="ListParagraph"/>
        <w:ind w:left="0" w:firstLine="0"/>
        <w:jc w:val="left"/>
        <w:rPr>
          <w:b/>
          <w:bCs/>
        </w:rPr>
      </w:pPr>
      <w:r>
        <w:rPr>
          <w:b/>
          <w:bCs/>
        </w:rPr>
        <w:t>Przeprowadzenie kursu komputerowego na poziomie rozszerzonym wraz z usługą cateringową</w:t>
      </w:r>
      <w:r w:rsidRPr="004C305F">
        <w:rPr>
          <w:b/>
          <w:bCs/>
        </w:rPr>
        <w:t>:</w:t>
      </w:r>
    </w:p>
    <w:p w:rsidR="00D20F19" w:rsidRDefault="00D20F19" w:rsidP="00C41B3B">
      <w:pPr>
        <w:pStyle w:val="ListParagraph"/>
        <w:ind w:left="0" w:firstLine="0"/>
        <w:jc w:val="left"/>
      </w:pPr>
      <w:r>
        <w:t>Cena netto: ......................................</w:t>
      </w:r>
    </w:p>
    <w:p w:rsidR="00D20F19" w:rsidRDefault="00D20F19" w:rsidP="00C41B3B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C41B3B">
      <w:pPr>
        <w:pStyle w:val="ListParagraph"/>
        <w:ind w:left="0" w:firstLine="0"/>
        <w:jc w:val="left"/>
      </w:pPr>
      <w:r>
        <w:t>Cena brutto: ....................................</w:t>
      </w:r>
    </w:p>
    <w:p w:rsidR="00D20F19" w:rsidRDefault="00D20F19" w:rsidP="00C7182D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C41B3B">
      <w:pPr>
        <w:pStyle w:val="ListParagraph"/>
        <w:ind w:left="0" w:firstLine="0"/>
        <w:jc w:val="left"/>
      </w:pPr>
      <w:r>
        <w:t>VAT: .................................</w:t>
      </w:r>
    </w:p>
    <w:p w:rsidR="00D20F19" w:rsidRDefault="00D20F19" w:rsidP="00C41B3B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20F19" w:rsidRDefault="00D20F19" w:rsidP="00AA3524">
      <w:pPr>
        <w:pStyle w:val="ListParagraph"/>
        <w:ind w:left="0" w:firstLine="0"/>
        <w:jc w:val="left"/>
      </w:pPr>
    </w:p>
    <w:p w:rsidR="00D20F19" w:rsidRDefault="00D20F19" w:rsidP="006803D8">
      <w:pPr>
        <w:pStyle w:val="ListParagraph"/>
        <w:ind w:left="0" w:firstLine="0"/>
        <w:jc w:val="left"/>
      </w:pPr>
    </w:p>
    <w:p w:rsidR="00D20F19" w:rsidRDefault="00D20F19" w:rsidP="006803D8">
      <w:pPr>
        <w:pStyle w:val="ListParagraph"/>
        <w:ind w:left="0" w:firstLine="0"/>
        <w:jc w:val="left"/>
      </w:pPr>
    </w:p>
    <w:p w:rsidR="00D20F19" w:rsidRDefault="00D20F19" w:rsidP="006803D8">
      <w:pPr>
        <w:pStyle w:val="ListParagraph"/>
        <w:ind w:left="0" w:firstLine="0"/>
        <w:jc w:val="left"/>
        <w:rPr>
          <w:b/>
          <w:bCs/>
        </w:rPr>
      </w:pPr>
    </w:p>
    <w:p w:rsidR="00D20F19" w:rsidRDefault="00D20F19" w:rsidP="006803D8">
      <w:pPr>
        <w:pStyle w:val="ListParagraph"/>
        <w:ind w:left="0" w:firstLine="0"/>
        <w:jc w:val="left"/>
        <w:rPr>
          <w:b/>
          <w:bCs/>
        </w:rPr>
      </w:pPr>
    </w:p>
    <w:p w:rsidR="00D20F19" w:rsidRDefault="00D20F19" w:rsidP="006803D8">
      <w:pPr>
        <w:pStyle w:val="ListParagraph"/>
        <w:ind w:left="0" w:firstLine="0"/>
        <w:jc w:val="left"/>
        <w:rPr>
          <w:b/>
          <w:bCs/>
        </w:rPr>
      </w:pPr>
    </w:p>
    <w:sectPr w:rsidR="00D20F19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19" w:rsidRDefault="00D20F19" w:rsidP="00FF2846">
      <w:r>
        <w:separator/>
      </w:r>
    </w:p>
  </w:endnote>
  <w:endnote w:type="continuationSeparator" w:id="1">
    <w:p w:rsidR="00D20F19" w:rsidRDefault="00D20F19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19" w:rsidRDefault="00D20F19" w:rsidP="00F57507">
    <w:pPr>
      <w:pStyle w:val="Footer"/>
      <w:jc w:val="center"/>
      <w:rPr>
        <w:b/>
        <w:bCs/>
      </w:rPr>
    </w:pPr>
  </w:p>
  <w:p w:rsidR="00D20F19" w:rsidRPr="00F57507" w:rsidRDefault="00D20F19" w:rsidP="00F57507">
    <w:pPr>
      <w:pStyle w:val="Footer"/>
      <w:jc w:val="center"/>
      <w:rPr>
        <w:b/>
        <w:bCs/>
      </w:rPr>
    </w:pPr>
    <w:r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D20F19" w:rsidRPr="006E4E19" w:rsidRDefault="00D20F19" w:rsidP="00832273">
    <w:pPr>
      <w:pStyle w:val="Header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D20F19" w:rsidRPr="006E4E19" w:rsidRDefault="00D20F19" w:rsidP="00832273">
    <w:pPr>
      <w:pStyle w:val="Header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yperlink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D20F19" w:rsidRDefault="00D20F19" w:rsidP="00832273">
    <w:pPr>
      <w:pStyle w:val="Footer"/>
      <w:jc w:val="center"/>
    </w:pPr>
  </w:p>
  <w:p w:rsidR="00D20F19" w:rsidRDefault="00D20F19" w:rsidP="0083227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19" w:rsidRDefault="00D20F19" w:rsidP="00FF2846">
      <w:r>
        <w:separator/>
      </w:r>
    </w:p>
  </w:footnote>
  <w:footnote w:type="continuationSeparator" w:id="1">
    <w:p w:rsidR="00D20F19" w:rsidRDefault="00D20F19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19" w:rsidRDefault="00D20F19" w:rsidP="00126CE0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">
          <v:imagedata r:id="rId1" o:title=""/>
          <w10:wrap side="right"/>
        </v:shape>
      </w:pict>
    </w:r>
    <w:r>
      <w:rPr>
        <w:noProof/>
        <w:lang w:eastAsia="pl-PL"/>
      </w:rPr>
      <w:pict>
        <v:shape id="_x0000_s2050" type="#_x0000_t75" style="position:absolute;left:0;text-align:left;margin-left:0;margin-top:1.9pt;width:120pt;height:58.3pt;z-index:251658240">
          <v:imagedata r:id="rId2" o:title=""/>
          <w10:wrap side="right"/>
        </v:shape>
      </w:pict>
    </w:r>
  </w:p>
  <w:p w:rsidR="00D20F19" w:rsidRPr="00A63878" w:rsidRDefault="00D20F19" w:rsidP="00B85A11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Pr="00A7468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                                            </w:t>
    </w:r>
    <w:r w:rsidRPr="00A63878">
      <w:rPr>
        <w:rFonts w:ascii="Calibri" w:hAnsi="Calibri" w:cs="Calibri"/>
        <w:sz w:val="16"/>
        <w:szCs w:val="16"/>
      </w:rPr>
      <w:t xml:space="preserve">              </w:t>
    </w:r>
    <w:r>
      <w:rPr>
        <w:rFonts w:ascii="Calibri" w:hAnsi="Calibri" w:cs="Calibri"/>
        <w:sz w:val="16"/>
        <w:szCs w:val="16"/>
      </w:rPr>
      <w:t xml:space="preserve">                   </w:t>
    </w:r>
  </w:p>
  <w:p w:rsidR="00D20F19" w:rsidRDefault="00D20F19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138pt;margin-top:.35pt;width:78pt;height:21.9pt;z-index:251656192">
          <v:imagedata r:id="rId4" o:title=""/>
          <w10:wrap side="right"/>
        </v:shape>
      </w:pict>
    </w:r>
    <w:r>
      <w:rPr>
        <w:rFonts w:ascii="Calibri" w:hAnsi="Calibri" w:cs="Calibri"/>
        <w:sz w:val="16"/>
        <w:szCs w:val="16"/>
      </w:rPr>
      <w:t xml:space="preserve">    </w:t>
    </w:r>
  </w:p>
  <w:p w:rsidR="00D20F19" w:rsidRDefault="00D20F19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D20F19" w:rsidRPr="00A63878" w:rsidRDefault="00D20F19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D20F19" w:rsidRDefault="00D20F19" w:rsidP="00A63878">
    <w:pPr>
      <w:pStyle w:val="Header"/>
      <w:jc w:val="center"/>
      <w:rPr>
        <w:b/>
        <w:bCs/>
        <w:sz w:val="20"/>
        <w:szCs w:val="20"/>
      </w:rPr>
    </w:pPr>
  </w:p>
  <w:p w:rsidR="00D20F19" w:rsidRDefault="00D20F19" w:rsidP="0048249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D20F19" w:rsidRDefault="00D20F19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D20F19" w:rsidRPr="00A63878" w:rsidRDefault="00D20F19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A8"/>
    <w:multiLevelType w:val="hybridMultilevel"/>
    <w:tmpl w:val="9276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5A4B21"/>
    <w:multiLevelType w:val="hybridMultilevel"/>
    <w:tmpl w:val="D1ECCE1E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C2"/>
    <w:multiLevelType w:val="hybridMultilevel"/>
    <w:tmpl w:val="429A91BE"/>
    <w:lvl w:ilvl="0" w:tplc="BE820B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1707"/>
    <w:multiLevelType w:val="multilevel"/>
    <w:tmpl w:val="CD281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545F4"/>
    <w:multiLevelType w:val="hybridMultilevel"/>
    <w:tmpl w:val="697891A4"/>
    <w:lvl w:ilvl="0" w:tplc="8B3C27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B0B6E81"/>
    <w:multiLevelType w:val="hybridMultilevel"/>
    <w:tmpl w:val="DFD471EC"/>
    <w:lvl w:ilvl="0" w:tplc="D026E62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2BD7206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3C02C3"/>
    <w:multiLevelType w:val="hybridMultilevel"/>
    <w:tmpl w:val="2BAE1AF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A97F2A"/>
    <w:multiLevelType w:val="multilevel"/>
    <w:tmpl w:val="CD281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2B2515"/>
    <w:multiLevelType w:val="hybridMultilevel"/>
    <w:tmpl w:val="99085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42015243"/>
    <w:multiLevelType w:val="hybridMultilevel"/>
    <w:tmpl w:val="EBA26C14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53FD5"/>
    <w:multiLevelType w:val="hybridMultilevel"/>
    <w:tmpl w:val="210E7994"/>
    <w:lvl w:ilvl="0" w:tplc="660662E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4D0D3398"/>
    <w:multiLevelType w:val="hybridMultilevel"/>
    <w:tmpl w:val="F614E9F0"/>
    <w:lvl w:ilvl="0" w:tplc="A21C9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6E2B12"/>
    <w:multiLevelType w:val="hybridMultilevel"/>
    <w:tmpl w:val="9ADECBD8"/>
    <w:lvl w:ilvl="0" w:tplc="998632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C04238"/>
    <w:multiLevelType w:val="hybridMultilevel"/>
    <w:tmpl w:val="4C9ECC9A"/>
    <w:lvl w:ilvl="0" w:tplc="C6182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529C"/>
    <w:multiLevelType w:val="hybridMultilevel"/>
    <w:tmpl w:val="CD2813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E27D73"/>
    <w:multiLevelType w:val="multilevel"/>
    <w:tmpl w:val="CD2813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3447A"/>
    <w:multiLevelType w:val="multilevel"/>
    <w:tmpl w:val="CD2813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B3038D9"/>
    <w:multiLevelType w:val="multilevel"/>
    <w:tmpl w:val="CD281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087723"/>
    <w:multiLevelType w:val="multilevel"/>
    <w:tmpl w:val="CD2813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3"/>
  </w:num>
  <w:num w:numId="6">
    <w:abstractNumId w:val="14"/>
  </w:num>
  <w:num w:numId="7">
    <w:abstractNumId w:val="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15"/>
  </w:num>
  <w:num w:numId="11">
    <w:abstractNumId w:val="12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13"/>
  </w:num>
  <w:num w:numId="17">
    <w:abstractNumId w:val="10"/>
  </w:num>
  <w:num w:numId="18">
    <w:abstractNumId w:val="0"/>
  </w:num>
  <w:num w:numId="19">
    <w:abstractNumId w:val="19"/>
  </w:num>
  <w:num w:numId="20">
    <w:abstractNumId w:val="4"/>
  </w:num>
  <w:num w:numId="21">
    <w:abstractNumId w:val="1"/>
  </w:num>
  <w:num w:numId="22">
    <w:abstractNumId w:val="21"/>
  </w:num>
  <w:num w:numId="23">
    <w:abstractNumId w:val="24"/>
  </w:num>
  <w:num w:numId="24">
    <w:abstractNumId w:val="22"/>
  </w:num>
  <w:num w:numId="25">
    <w:abstractNumId w:val="11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7525"/>
    <w:rsid w:val="000126AD"/>
    <w:rsid w:val="000126E1"/>
    <w:rsid w:val="00013BA0"/>
    <w:rsid w:val="00035303"/>
    <w:rsid w:val="00035B47"/>
    <w:rsid w:val="00043D2A"/>
    <w:rsid w:val="00072C93"/>
    <w:rsid w:val="000732C7"/>
    <w:rsid w:val="0008025B"/>
    <w:rsid w:val="00090044"/>
    <w:rsid w:val="000920A3"/>
    <w:rsid w:val="000B0367"/>
    <w:rsid w:val="000C43B2"/>
    <w:rsid w:val="000C456A"/>
    <w:rsid w:val="000C6DB3"/>
    <w:rsid w:val="000D125C"/>
    <w:rsid w:val="000E558D"/>
    <w:rsid w:val="000E7785"/>
    <w:rsid w:val="000F01A8"/>
    <w:rsid w:val="000F1822"/>
    <w:rsid w:val="00104269"/>
    <w:rsid w:val="00111AD7"/>
    <w:rsid w:val="00117C4C"/>
    <w:rsid w:val="00124598"/>
    <w:rsid w:val="00125F7B"/>
    <w:rsid w:val="00126CE0"/>
    <w:rsid w:val="00143C89"/>
    <w:rsid w:val="0014603B"/>
    <w:rsid w:val="001501EF"/>
    <w:rsid w:val="001538D6"/>
    <w:rsid w:val="00154CA4"/>
    <w:rsid w:val="00155814"/>
    <w:rsid w:val="0015729C"/>
    <w:rsid w:val="001742D3"/>
    <w:rsid w:val="00186D6B"/>
    <w:rsid w:val="001A0AD7"/>
    <w:rsid w:val="001A3755"/>
    <w:rsid w:val="001A78EC"/>
    <w:rsid w:val="001C4EC1"/>
    <w:rsid w:val="001C61CC"/>
    <w:rsid w:val="001E1841"/>
    <w:rsid w:val="001E311C"/>
    <w:rsid w:val="001E5318"/>
    <w:rsid w:val="001F0F7E"/>
    <w:rsid w:val="001F2973"/>
    <w:rsid w:val="001F2E9D"/>
    <w:rsid w:val="001F42BB"/>
    <w:rsid w:val="001F531E"/>
    <w:rsid w:val="002019EF"/>
    <w:rsid w:val="00204BAE"/>
    <w:rsid w:val="00207467"/>
    <w:rsid w:val="00212EAA"/>
    <w:rsid w:val="00216601"/>
    <w:rsid w:val="00217BA8"/>
    <w:rsid w:val="00224043"/>
    <w:rsid w:val="0023571B"/>
    <w:rsid w:val="00235E5E"/>
    <w:rsid w:val="0024043C"/>
    <w:rsid w:val="00240C31"/>
    <w:rsid w:val="0024213D"/>
    <w:rsid w:val="00244FB1"/>
    <w:rsid w:val="00267F31"/>
    <w:rsid w:val="00271100"/>
    <w:rsid w:val="0027167B"/>
    <w:rsid w:val="002720AD"/>
    <w:rsid w:val="002842DC"/>
    <w:rsid w:val="002871A6"/>
    <w:rsid w:val="00291414"/>
    <w:rsid w:val="002A7348"/>
    <w:rsid w:val="002A7A1B"/>
    <w:rsid w:val="002B3955"/>
    <w:rsid w:val="002B4F4F"/>
    <w:rsid w:val="002C04C2"/>
    <w:rsid w:val="002C1C6B"/>
    <w:rsid w:val="002C4F30"/>
    <w:rsid w:val="002C4FF0"/>
    <w:rsid w:val="002C61F2"/>
    <w:rsid w:val="002D7D6E"/>
    <w:rsid w:val="002E163A"/>
    <w:rsid w:val="002E52F8"/>
    <w:rsid w:val="002F05E5"/>
    <w:rsid w:val="00306593"/>
    <w:rsid w:val="00313568"/>
    <w:rsid w:val="0031776A"/>
    <w:rsid w:val="0032268A"/>
    <w:rsid w:val="00343310"/>
    <w:rsid w:val="0034364F"/>
    <w:rsid w:val="00344926"/>
    <w:rsid w:val="003458BC"/>
    <w:rsid w:val="00362979"/>
    <w:rsid w:val="00365B8F"/>
    <w:rsid w:val="00373D99"/>
    <w:rsid w:val="003759C6"/>
    <w:rsid w:val="00381504"/>
    <w:rsid w:val="00383EE5"/>
    <w:rsid w:val="00385AB0"/>
    <w:rsid w:val="00386E1F"/>
    <w:rsid w:val="003933AA"/>
    <w:rsid w:val="00394DC7"/>
    <w:rsid w:val="003A45AC"/>
    <w:rsid w:val="003A63FE"/>
    <w:rsid w:val="003D38ED"/>
    <w:rsid w:val="003E7869"/>
    <w:rsid w:val="003F3A30"/>
    <w:rsid w:val="003F3F24"/>
    <w:rsid w:val="00421CC3"/>
    <w:rsid w:val="00432227"/>
    <w:rsid w:val="00432C95"/>
    <w:rsid w:val="004368EE"/>
    <w:rsid w:val="004414C4"/>
    <w:rsid w:val="0044577F"/>
    <w:rsid w:val="00457004"/>
    <w:rsid w:val="0046706F"/>
    <w:rsid w:val="00474490"/>
    <w:rsid w:val="004747A6"/>
    <w:rsid w:val="00474FDB"/>
    <w:rsid w:val="0047551E"/>
    <w:rsid w:val="00482497"/>
    <w:rsid w:val="00482593"/>
    <w:rsid w:val="00485F7B"/>
    <w:rsid w:val="00490E8B"/>
    <w:rsid w:val="00497477"/>
    <w:rsid w:val="00497722"/>
    <w:rsid w:val="004A1884"/>
    <w:rsid w:val="004B4542"/>
    <w:rsid w:val="004C305F"/>
    <w:rsid w:val="004C6DF5"/>
    <w:rsid w:val="004D5DB1"/>
    <w:rsid w:val="004F46CF"/>
    <w:rsid w:val="005061BB"/>
    <w:rsid w:val="005063BB"/>
    <w:rsid w:val="00507660"/>
    <w:rsid w:val="005109EF"/>
    <w:rsid w:val="00513720"/>
    <w:rsid w:val="005150C2"/>
    <w:rsid w:val="00523072"/>
    <w:rsid w:val="00527808"/>
    <w:rsid w:val="00532D6D"/>
    <w:rsid w:val="00535A7B"/>
    <w:rsid w:val="005360C9"/>
    <w:rsid w:val="00553600"/>
    <w:rsid w:val="00561883"/>
    <w:rsid w:val="00565E47"/>
    <w:rsid w:val="00571068"/>
    <w:rsid w:val="00573A54"/>
    <w:rsid w:val="00583F99"/>
    <w:rsid w:val="00591061"/>
    <w:rsid w:val="005A117D"/>
    <w:rsid w:val="005A36D1"/>
    <w:rsid w:val="005A389D"/>
    <w:rsid w:val="005B45A5"/>
    <w:rsid w:val="005B6B21"/>
    <w:rsid w:val="005D3F2C"/>
    <w:rsid w:val="005E296D"/>
    <w:rsid w:val="00602948"/>
    <w:rsid w:val="00604049"/>
    <w:rsid w:val="00606FB8"/>
    <w:rsid w:val="006112CC"/>
    <w:rsid w:val="00612B59"/>
    <w:rsid w:val="00612EA3"/>
    <w:rsid w:val="0061480B"/>
    <w:rsid w:val="00622A03"/>
    <w:rsid w:val="00626A65"/>
    <w:rsid w:val="00630399"/>
    <w:rsid w:val="00634C15"/>
    <w:rsid w:val="00642DD2"/>
    <w:rsid w:val="006439AD"/>
    <w:rsid w:val="00660B0C"/>
    <w:rsid w:val="00673B32"/>
    <w:rsid w:val="006767CC"/>
    <w:rsid w:val="006803D8"/>
    <w:rsid w:val="0068323C"/>
    <w:rsid w:val="006A03F3"/>
    <w:rsid w:val="006B2FF9"/>
    <w:rsid w:val="006C36E2"/>
    <w:rsid w:val="006D1766"/>
    <w:rsid w:val="006D4E10"/>
    <w:rsid w:val="006D6580"/>
    <w:rsid w:val="006E4E19"/>
    <w:rsid w:val="006F00E8"/>
    <w:rsid w:val="006F19BF"/>
    <w:rsid w:val="006F305C"/>
    <w:rsid w:val="007241F8"/>
    <w:rsid w:val="0072582D"/>
    <w:rsid w:val="007310EA"/>
    <w:rsid w:val="00740A22"/>
    <w:rsid w:val="00744CD1"/>
    <w:rsid w:val="007618C2"/>
    <w:rsid w:val="00783956"/>
    <w:rsid w:val="007932A6"/>
    <w:rsid w:val="007A6ED6"/>
    <w:rsid w:val="007A7DBC"/>
    <w:rsid w:val="007B04BE"/>
    <w:rsid w:val="007B0DD8"/>
    <w:rsid w:val="007B5CB7"/>
    <w:rsid w:val="007B7A4D"/>
    <w:rsid w:val="007E4610"/>
    <w:rsid w:val="007E6D85"/>
    <w:rsid w:val="008021FF"/>
    <w:rsid w:val="008129A7"/>
    <w:rsid w:val="00814257"/>
    <w:rsid w:val="00820312"/>
    <w:rsid w:val="00832273"/>
    <w:rsid w:val="00836490"/>
    <w:rsid w:val="0083742B"/>
    <w:rsid w:val="008411CB"/>
    <w:rsid w:val="008447A2"/>
    <w:rsid w:val="008459C4"/>
    <w:rsid w:val="008516F1"/>
    <w:rsid w:val="008539EE"/>
    <w:rsid w:val="008555DA"/>
    <w:rsid w:val="0086210E"/>
    <w:rsid w:val="00863236"/>
    <w:rsid w:val="00863306"/>
    <w:rsid w:val="00866F43"/>
    <w:rsid w:val="008703C5"/>
    <w:rsid w:val="008754BB"/>
    <w:rsid w:val="00875964"/>
    <w:rsid w:val="008768F2"/>
    <w:rsid w:val="00881A7E"/>
    <w:rsid w:val="008828DF"/>
    <w:rsid w:val="00883F61"/>
    <w:rsid w:val="008865E3"/>
    <w:rsid w:val="008A282D"/>
    <w:rsid w:val="008A37CC"/>
    <w:rsid w:val="008A4114"/>
    <w:rsid w:val="008C0A82"/>
    <w:rsid w:val="008E2261"/>
    <w:rsid w:val="008F07D6"/>
    <w:rsid w:val="008F4543"/>
    <w:rsid w:val="00905190"/>
    <w:rsid w:val="00921860"/>
    <w:rsid w:val="0092646F"/>
    <w:rsid w:val="0092762A"/>
    <w:rsid w:val="009452FA"/>
    <w:rsid w:val="00945A4C"/>
    <w:rsid w:val="00950097"/>
    <w:rsid w:val="00951FEB"/>
    <w:rsid w:val="0096187F"/>
    <w:rsid w:val="00972F3C"/>
    <w:rsid w:val="00977999"/>
    <w:rsid w:val="00983AE4"/>
    <w:rsid w:val="009859D9"/>
    <w:rsid w:val="009B1801"/>
    <w:rsid w:val="009C3FB5"/>
    <w:rsid w:val="009C4D2D"/>
    <w:rsid w:val="009D307A"/>
    <w:rsid w:val="009E592E"/>
    <w:rsid w:val="00A162F4"/>
    <w:rsid w:val="00A21035"/>
    <w:rsid w:val="00A232D4"/>
    <w:rsid w:val="00A23961"/>
    <w:rsid w:val="00A26082"/>
    <w:rsid w:val="00A27B3F"/>
    <w:rsid w:val="00A30827"/>
    <w:rsid w:val="00A32A38"/>
    <w:rsid w:val="00A5469D"/>
    <w:rsid w:val="00A54BB6"/>
    <w:rsid w:val="00A6034E"/>
    <w:rsid w:val="00A63878"/>
    <w:rsid w:val="00A70B15"/>
    <w:rsid w:val="00A73834"/>
    <w:rsid w:val="00A74683"/>
    <w:rsid w:val="00A914BB"/>
    <w:rsid w:val="00A97AF9"/>
    <w:rsid w:val="00AA342F"/>
    <w:rsid w:val="00AA3524"/>
    <w:rsid w:val="00AA7F0E"/>
    <w:rsid w:val="00AB04C1"/>
    <w:rsid w:val="00AB3500"/>
    <w:rsid w:val="00AC5C7F"/>
    <w:rsid w:val="00AD22D0"/>
    <w:rsid w:val="00AD68D1"/>
    <w:rsid w:val="00AE1449"/>
    <w:rsid w:val="00AE4481"/>
    <w:rsid w:val="00AE6C99"/>
    <w:rsid w:val="00AF202C"/>
    <w:rsid w:val="00B06A45"/>
    <w:rsid w:val="00B07867"/>
    <w:rsid w:val="00B11990"/>
    <w:rsid w:val="00B13D3D"/>
    <w:rsid w:val="00B2535D"/>
    <w:rsid w:val="00B30651"/>
    <w:rsid w:val="00B4507B"/>
    <w:rsid w:val="00B52C13"/>
    <w:rsid w:val="00B5345E"/>
    <w:rsid w:val="00B55C1C"/>
    <w:rsid w:val="00B618F1"/>
    <w:rsid w:val="00B61F01"/>
    <w:rsid w:val="00B6320E"/>
    <w:rsid w:val="00B64F66"/>
    <w:rsid w:val="00B725C6"/>
    <w:rsid w:val="00B72EB2"/>
    <w:rsid w:val="00B85A11"/>
    <w:rsid w:val="00B922FF"/>
    <w:rsid w:val="00B961C9"/>
    <w:rsid w:val="00BB7053"/>
    <w:rsid w:val="00BD5053"/>
    <w:rsid w:val="00BE69B3"/>
    <w:rsid w:val="00BE7320"/>
    <w:rsid w:val="00BF1AFC"/>
    <w:rsid w:val="00BF3001"/>
    <w:rsid w:val="00C07795"/>
    <w:rsid w:val="00C10B58"/>
    <w:rsid w:val="00C10D8A"/>
    <w:rsid w:val="00C3682C"/>
    <w:rsid w:val="00C37D14"/>
    <w:rsid w:val="00C41B3B"/>
    <w:rsid w:val="00C42E87"/>
    <w:rsid w:val="00C42FF2"/>
    <w:rsid w:val="00C523F8"/>
    <w:rsid w:val="00C539BD"/>
    <w:rsid w:val="00C53B5A"/>
    <w:rsid w:val="00C6146E"/>
    <w:rsid w:val="00C64197"/>
    <w:rsid w:val="00C7182D"/>
    <w:rsid w:val="00C72C9E"/>
    <w:rsid w:val="00C8677E"/>
    <w:rsid w:val="00C86F89"/>
    <w:rsid w:val="00C908E4"/>
    <w:rsid w:val="00C962EA"/>
    <w:rsid w:val="00C97DEB"/>
    <w:rsid w:val="00CA36F2"/>
    <w:rsid w:val="00CA4F99"/>
    <w:rsid w:val="00CB51D0"/>
    <w:rsid w:val="00CB7963"/>
    <w:rsid w:val="00CB7CFF"/>
    <w:rsid w:val="00CC7F29"/>
    <w:rsid w:val="00CD155F"/>
    <w:rsid w:val="00CD3CB5"/>
    <w:rsid w:val="00D059A1"/>
    <w:rsid w:val="00D13EE5"/>
    <w:rsid w:val="00D17B1E"/>
    <w:rsid w:val="00D20F19"/>
    <w:rsid w:val="00D2323B"/>
    <w:rsid w:val="00D2629D"/>
    <w:rsid w:val="00D36506"/>
    <w:rsid w:val="00D4221E"/>
    <w:rsid w:val="00D6441D"/>
    <w:rsid w:val="00D73B81"/>
    <w:rsid w:val="00D808B9"/>
    <w:rsid w:val="00D816A4"/>
    <w:rsid w:val="00D82716"/>
    <w:rsid w:val="00D83903"/>
    <w:rsid w:val="00D86133"/>
    <w:rsid w:val="00D9158E"/>
    <w:rsid w:val="00D93C89"/>
    <w:rsid w:val="00D97C1F"/>
    <w:rsid w:val="00DA35B7"/>
    <w:rsid w:val="00DA45A8"/>
    <w:rsid w:val="00DA50A4"/>
    <w:rsid w:val="00DB5B9D"/>
    <w:rsid w:val="00DC1111"/>
    <w:rsid w:val="00DC19D2"/>
    <w:rsid w:val="00DE66FF"/>
    <w:rsid w:val="00DF09A8"/>
    <w:rsid w:val="00DF1FA3"/>
    <w:rsid w:val="00DF2C37"/>
    <w:rsid w:val="00DF3879"/>
    <w:rsid w:val="00DF5386"/>
    <w:rsid w:val="00E04E1A"/>
    <w:rsid w:val="00E06065"/>
    <w:rsid w:val="00E345DF"/>
    <w:rsid w:val="00E41CBC"/>
    <w:rsid w:val="00E42F31"/>
    <w:rsid w:val="00E67624"/>
    <w:rsid w:val="00E7380D"/>
    <w:rsid w:val="00E8555E"/>
    <w:rsid w:val="00E87000"/>
    <w:rsid w:val="00EA1436"/>
    <w:rsid w:val="00EA1C55"/>
    <w:rsid w:val="00EA6B28"/>
    <w:rsid w:val="00EA7317"/>
    <w:rsid w:val="00EB1494"/>
    <w:rsid w:val="00EB533E"/>
    <w:rsid w:val="00EB7D85"/>
    <w:rsid w:val="00EC0FE4"/>
    <w:rsid w:val="00ED34D5"/>
    <w:rsid w:val="00EE669E"/>
    <w:rsid w:val="00EF234C"/>
    <w:rsid w:val="00F0114E"/>
    <w:rsid w:val="00F047B5"/>
    <w:rsid w:val="00F04E5A"/>
    <w:rsid w:val="00F121AD"/>
    <w:rsid w:val="00F123E5"/>
    <w:rsid w:val="00F16EC5"/>
    <w:rsid w:val="00F201FE"/>
    <w:rsid w:val="00F2341B"/>
    <w:rsid w:val="00F25E6F"/>
    <w:rsid w:val="00F27D5E"/>
    <w:rsid w:val="00F32CBB"/>
    <w:rsid w:val="00F3373A"/>
    <w:rsid w:val="00F35BB2"/>
    <w:rsid w:val="00F51B99"/>
    <w:rsid w:val="00F55387"/>
    <w:rsid w:val="00F57507"/>
    <w:rsid w:val="00F57DB8"/>
    <w:rsid w:val="00F755F4"/>
    <w:rsid w:val="00F757B6"/>
    <w:rsid w:val="00F84818"/>
    <w:rsid w:val="00FA48D3"/>
    <w:rsid w:val="00FB0BDE"/>
    <w:rsid w:val="00FB2197"/>
    <w:rsid w:val="00FC27E9"/>
    <w:rsid w:val="00FD2EA8"/>
    <w:rsid w:val="00FD5CED"/>
    <w:rsid w:val="00FE5613"/>
    <w:rsid w:val="00FE608A"/>
    <w:rsid w:val="00FF00E8"/>
    <w:rsid w:val="00FF2846"/>
    <w:rsid w:val="00FF3093"/>
    <w:rsid w:val="00FF4DAC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46"/>
  </w:style>
  <w:style w:type="paragraph" w:styleId="Footer">
    <w:name w:val="footer"/>
    <w:basedOn w:val="Normal"/>
    <w:link w:val="Foot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846"/>
  </w:style>
  <w:style w:type="paragraph" w:styleId="BalloonText">
    <w:name w:val="Balloon Text"/>
    <w:basedOn w:val="Normal"/>
    <w:link w:val="BalloonTextChar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284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846"/>
    <w:pPr>
      <w:ind w:left="720"/>
    </w:pPr>
  </w:style>
  <w:style w:type="table" w:styleId="TableGrid">
    <w:name w:val="Table Grid"/>
    <w:basedOn w:val="TableNormal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efaultParagraphFont"/>
    <w:uiPriority w:val="99"/>
    <w:rsid w:val="00474FD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96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Ania Jawor</cp:lastModifiedBy>
  <cp:revision>2</cp:revision>
  <cp:lastPrinted>2013-05-10T10:47:00Z</cp:lastPrinted>
  <dcterms:created xsi:type="dcterms:W3CDTF">2013-05-13T08:27:00Z</dcterms:created>
  <dcterms:modified xsi:type="dcterms:W3CDTF">2013-05-13T08:27:00Z</dcterms:modified>
</cp:coreProperties>
</file>