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36" w:rsidRDefault="00750236" w:rsidP="00507A50">
      <w:pPr>
        <w:pStyle w:val="ListParagraph"/>
        <w:ind w:left="0" w:firstLine="0"/>
        <w:jc w:val="left"/>
      </w:pPr>
    </w:p>
    <w:p w:rsidR="00750236" w:rsidRDefault="00750236" w:rsidP="00507A50">
      <w:pPr>
        <w:pStyle w:val="ListParagraph"/>
        <w:ind w:left="0" w:firstLine="0"/>
        <w:jc w:val="left"/>
      </w:pPr>
    </w:p>
    <w:p w:rsidR="00750236" w:rsidRDefault="00750236" w:rsidP="00DD34EE">
      <w:pPr>
        <w:pStyle w:val="ListParagraph"/>
        <w:ind w:left="0" w:firstLine="0"/>
        <w:jc w:val="left"/>
      </w:pPr>
      <w:r>
        <w:t>BPU.2411.06.2013</w:t>
      </w:r>
    </w:p>
    <w:p w:rsidR="00750236" w:rsidRDefault="00750236" w:rsidP="00507A50">
      <w:pPr>
        <w:pStyle w:val="ListParagraph"/>
        <w:ind w:left="0" w:firstLine="0"/>
        <w:jc w:val="left"/>
      </w:pPr>
    </w:p>
    <w:p w:rsidR="00750236" w:rsidRDefault="00750236" w:rsidP="00507A50">
      <w:pPr>
        <w:pStyle w:val="ListParagraph"/>
        <w:ind w:left="0" w:firstLine="0"/>
        <w:jc w:val="left"/>
      </w:pPr>
    </w:p>
    <w:p w:rsidR="00750236" w:rsidRPr="00240C31" w:rsidRDefault="00750236" w:rsidP="00507A50">
      <w:pPr>
        <w:pStyle w:val="ListParagraph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750236" w:rsidRPr="005B6B21" w:rsidRDefault="00750236" w:rsidP="00507A50">
      <w:pPr>
        <w:pStyle w:val="ListParagraph"/>
        <w:ind w:left="0" w:firstLine="0"/>
        <w:jc w:val="left"/>
        <w:rPr>
          <w:b/>
          <w:bCs/>
        </w:rPr>
      </w:pPr>
    </w:p>
    <w:p w:rsidR="00750236" w:rsidRDefault="00750236" w:rsidP="00507A50">
      <w:pPr>
        <w:pStyle w:val="ListParagraph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750236" w:rsidRDefault="00750236" w:rsidP="00507A50">
      <w:pPr>
        <w:pStyle w:val="ListParagraph"/>
        <w:ind w:left="0" w:firstLine="0"/>
        <w:jc w:val="center"/>
        <w:rPr>
          <w:b/>
          <w:bCs/>
        </w:rPr>
      </w:pPr>
    </w:p>
    <w:p w:rsidR="00750236" w:rsidRDefault="00750236" w:rsidP="00507A50">
      <w:pPr>
        <w:pStyle w:val="ListParagraph"/>
        <w:ind w:left="0" w:firstLine="0"/>
        <w:jc w:val="center"/>
      </w:pPr>
      <w:r>
        <w:t xml:space="preserve">DOTYCZY: ŚWIADCZENIA USŁUG PORADNICTWA PSYCHOLOGICZNEGO W RAMACH PROJEKTU SYSTEMOWEGO „NIE JESTEM SAM” </w:t>
      </w:r>
    </w:p>
    <w:p w:rsidR="00750236" w:rsidRDefault="00750236" w:rsidP="00507A50">
      <w:pPr>
        <w:pStyle w:val="ListParagraph"/>
        <w:ind w:left="0" w:firstLine="0"/>
        <w:jc w:val="center"/>
      </w:pPr>
      <w:r>
        <w:t>WSPÓŁFINANSOWANEGO ZE ŚRODKÓW UNII EUROPEJSKIEJ W RAMACH EUROPEJSKIEGO FUNDUSZU SPOŁECZNEGO</w:t>
      </w:r>
    </w:p>
    <w:p w:rsidR="00750236" w:rsidRDefault="00750236" w:rsidP="00507A50">
      <w:pPr>
        <w:pStyle w:val="ListParagraph"/>
        <w:ind w:left="0" w:firstLine="0"/>
        <w:jc w:val="center"/>
        <w:rPr>
          <w:b/>
          <w:bCs/>
        </w:rPr>
      </w:pPr>
    </w:p>
    <w:p w:rsidR="00750236" w:rsidRDefault="00750236" w:rsidP="00507A50">
      <w:pPr>
        <w:pStyle w:val="ListParagraph"/>
        <w:ind w:left="0" w:firstLine="0"/>
        <w:jc w:val="center"/>
        <w:rPr>
          <w:b/>
          <w:bCs/>
        </w:rPr>
      </w:pPr>
    </w:p>
    <w:p w:rsidR="00750236" w:rsidRPr="00EA53F7" w:rsidRDefault="00750236" w:rsidP="00894CF8">
      <w:pPr>
        <w:pStyle w:val="ListParagraph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750236" w:rsidRPr="00EA53F7" w:rsidRDefault="00750236" w:rsidP="00894CF8">
      <w:pPr>
        <w:pStyle w:val="ListParagraph"/>
        <w:ind w:left="0" w:firstLine="0"/>
        <w:jc w:val="left"/>
        <w:rPr>
          <w:sz w:val="10"/>
          <w:szCs w:val="10"/>
        </w:rPr>
      </w:pPr>
    </w:p>
    <w:p w:rsidR="00750236" w:rsidRDefault="00750236" w:rsidP="00894CF8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750236" w:rsidRDefault="00750236" w:rsidP="00894CF8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750236" w:rsidRDefault="00750236" w:rsidP="00894CF8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750236" w:rsidRDefault="00750236" w:rsidP="00894CF8">
      <w:pPr>
        <w:pStyle w:val="ListParagraph"/>
        <w:ind w:left="0" w:firstLine="0"/>
        <w:jc w:val="left"/>
        <w:rPr>
          <w:b/>
          <w:bCs/>
        </w:rPr>
      </w:pPr>
    </w:p>
    <w:p w:rsidR="00750236" w:rsidRDefault="00750236" w:rsidP="00894CF8">
      <w:pPr>
        <w:pStyle w:val="ListParagraph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750236" w:rsidRDefault="00750236" w:rsidP="00894CF8">
      <w:pPr>
        <w:pStyle w:val="ListParagraph"/>
        <w:ind w:left="0" w:firstLine="0"/>
        <w:jc w:val="left"/>
      </w:pPr>
      <w:r>
        <w:t>Cena brutto: ......................................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Cena netto: …………………………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VAT: ……………………………….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  <w:rPr>
          <w:b/>
          <w:bCs/>
        </w:rPr>
      </w:pPr>
    </w:p>
    <w:p w:rsidR="00750236" w:rsidRDefault="00750236" w:rsidP="00894CF8">
      <w:pPr>
        <w:pStyle w:val="ListParagraph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750236" w:rsidRDefault="00750236" w:rsidP="00894CF8">
      <w:pPr>
        <w:pStyle w:val="ListParagraph"/>
        <w:ind w:left="0" w:firstLine="0"/>
        <w:jc w:val="left"/>
      </w:pPr>
      <w:r>
        <w:t>Cena brutto: ......................................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Cena netto: …………………………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VAT: ……………………………….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</w:p>
    <w:p w:rsidR="00750236" w:rsidRDefault="00750236" w:rsidP="00894CF8">
      <w:pPr>
        <w:pStyle w:val="ListParagraph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750236" w:rsidRDefault="00750236" w:rsidP="00894CF8">
      <w:pPr>
        <w:pStyle w:val="ListParagraph"/>
        <w:ind w:left="0" w:firstLine="0"/>
        <w:jc w:val="left"/>
      </w:pPr>
      <w:r>
        <w:t>Cena brutto: ......................................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Cena netto: …………………………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  <w:r>
        <w:t>VAT: ……………………………….</w:t>
      </w:r>
    </w:p>
    <w:p w:rsidR="00750236" w:rsidRDefault="00750236" w:rsidP="00894CF8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750236" w:rsidRDefault="00750236" w:rsidP="00894CF8">
      <w:pPr>
        <w:pStyle w:val="ListParagraph"/>
        <w:ind w:left="0" w:firstLine="0"/>
        <w:jc w:val="left"/>
      </w:pPr>
    </w:p>
    <w:p w:rsidR="00750236" w:rsidRDefault="00750236" w:rsidP="00507A50">
      <w:pPr>
        <w:pStyle w:val="ListParagraph"/>
        <w:ind w:left="0" w:firstLine="0"/>
        <w:jc w:val="right"/>
      </w:pPr>
    </w:p>
    <w:sectPr w:rsidR="00750236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36" w:rsidRDefault="00750236" w:rsidP="00FF2846">
      <w:r>
        <w:separator/>
      </w:r>
    </w:p>
  </w:endnote>
  <w:endnote w:type="continuationSeparator" w:id="1">
    <w:p w:rsidR="00750236" w:rsidRDefault="00750236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36" w:rsidRDefault="00750236" w:rsidP="00F57507">
    <w:pPr>
      <w:pStyle w:val="Footer"/>
      <w:jc w:val="center"/>
      <w:rPr>
        <w:b/>
        <w:bCs/>
      </w:rPr>
    </w:pPr>
  </w:p>
  <w:p w:rsidR="00750236" w:rsidRPr="00F57507" w:rsidRDefault="00750236" w:rsidP="00F57507">
    <w:pPr>
      <w:pStyle w:val="Footer"/>
      <w:jc w:val="center"/>
      <w:rPr>
        <w:b/>
        <w:bCs/>
      </w:rPr>
    </w:pPr>
    <w:r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750236" w:rsidRPr="006E4E19" w:rsidRDefault="00750236" w:rsidP="00832273">
    <w:pPr>
      <w:pStyle w:val="Header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750236" w:rsidRPr="006E4E19" w:rsidRDefault="00750236" w:rsidP="00832273">
    <w:pPr>
      <w:pStyle w:val="Header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yperlink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750236" w:rsidRDefault="00750236" w:rsidP="00832273">
    <w:pPr>
      <w:pStyle w:val="Footer"/>
      <w:jc w:val="center"/>
    </w:pPr>
  </w:p>
  <w:p w:rsidR="00750236" w:rsidRDefault="00750236" w:rsidP="008322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36" w:rsidRDefault="00750236" w:rsidP="00FF2846">
      <w:r>
        <w:separator/>
      </w:r>
    </w:p>
  </w:footnote>
  <w:footnote w:type="continuationSeparator" w:id="1">
    <w:p w:rsidR="00750236" w:rsidRDefault="00750236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36" w:rsidRDefault="00750236" w:rsidP="00126CE0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750236" w:rsidRPr="00A63878" w:rsidRDefault="00750236" w:rsidP="00B85A11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Pr="00A7468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                                            </w:t>
    </w:r>
    <w:r w:rsidRPr="00A63878">
      <w:rPr>
        <w:rFonts w:ascii="Calibri" w:hAnsi="Calibri" w:cs="Calibri"/>
        <w:sz w:val="16"/>
        <w:szCs w:val="16"/>
      </w:rPr>
      <w:t xml:space="preserve">              </w:t>
    </w:r>
    <w:r>
      <w:rPr>
        <w:rFonts w:ascii="Calibri" w:hAnsi="Calibri" w:cs="Calibri"/>
        <w:sz w:val="16"/>
        <w:szCs w:val="16"/>
      </w:rPr>
      <w:t xml:space="preserve">                   </w:t>
    </w:r>
  </w:p>
  <w:p w:rsidR="00750236" w:rsidRDefault="00750236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>
      <w:rPr>
        <w:rFonts w:ascii="Calibri" w:hAnsi="Calibri" w:cs="Calibri"/>
        <w:sz w:val="16"/>
        <w:szCs w:val="16"/>
      </w:rPr>
      <w:t xml:space="preserve">    </w:t>
    </w:r>
  </w:p>
  <w:p w:rsidR="00750236" w:rsidRDefault="00750236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750236" w:rsidRPr="00A63878" w:rsidRDefault="00750236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750236" w:rsidRDefault="00750236" w:rsidP="00A63878">
    <w:pPr>
      <w:pStyle w:val="Header"/>
      <w:jc w:val="center"/>
      <w:rPr>
        <w:b/>
        <w:bCs/>
        <w:sz w:val="20"/>
        <w:szCs w:val="20"/>
      </w:rPr>
    </w:pPr>
  </w:p>
  <w:p w:rsidR="00750236" w:rsidRDefault="00750236" w:rsidP="0048249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750236" w:rsidRDefault="00750236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50236" w:rsidRPr="00A63878" w:rsidRDefault="00750236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2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1"/>
  </w:num>
  <w:num w:numId="14">
    <w:abstractNumId w:val="12"/>
  </w:num>
  <w:num w:numId="15">
    <w:abstractNumId w:val="0"/>
  </w:num>
  <w:num w:numId="16">
    <w:abstractNumId w:val="16"/>
  </w:num>
  <w:num w:numId="17">
    <w:abstractNumId w:val="33"/>
  </w:num>
  <w:num w:numId="18">
    <w:abstractNumId w:val="23"/>
  </w:num>
  <w:num w:numId="19">
    <w:abstractNumId w:val="21"/>
  </w:num>
  <w:num w:numId="20">
    <w:abstractNumId w:val="26"/>
  </w:num>
  <w:num w:numId="21">
    <w:abstractNumId w:val="11"/>
  </w:num>
  <w:num w:numId="22">
    <w:abstractNumId w:val="25"/>
  </w:num>
  <w:num w:numId="23">
    <w:abstractNumId w:val="8"/>
  </w:num>
  <w:num w:numId="24">
    <w:abstractNumId w:val="30"/>
  </w:num>
  <w:num w:numId="25">
    <w:abstractNumId w:val="28"/>
  </w:num>
  <w:num w:numId="26">
    <w:abstractNumId w:val="15"/>
  </w:num>
  <w:num w:numId="27">
    <w:abstractNumId w:val="3"/>
  </w:num>
  <w:num w:numId="28">
    <w:abstractNumId w:val="9"/>
  </w:num>
  <w:num w:numId="29">
    <w:abstractNumId w:val="24"/>
  </w:num>
  <w:num w:numId="30">
    <w:abstractNumId w:val="10"/>
  </w:num>
  <w:num w:numId="31">
    <w:abstractNumId w:val="4"/>
  </w:num>
  <w:num w:numId="32">
    <w:abstractNumId w:val="29"/>
  </w:num>
  <w:num w:numId="33">
    <w:abstractNumId w:val="32"/>
  </w:num>
  <w:num w:numId="34">
    <w:abstractNumId w:val="1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7395"/>
    <w:rsid w:val="0002176F"/>
    <w:rsid w:val="00021FBA"/>
    <w:rsid w:val="0002585C"/>
    <w:rsid w:val="000302BB"/>
    <w:rsid w:val="000332DC"/>
    <w:rsid w:val="00037280"/>
    <w:rsid w:val="00040229"/>
    <w:rsid w:val="00043D2A"/>
    <w:rsid w:val="00047962"/>
    <w:rsid w:val="000669DD"/>
    <w:rsid w:val="00067E7A"/>
    <w:rsid w:val="00072C93"/>
    <w:rsid w:val="000732C7"/>
    <w:rsid w:val="00083758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1841"/>
    <w:rsid w:val="001E36AA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AB"/>
    <w:rsid w:val="00207467"/>
    <w:rsid w:val="00212EAA"/>
    <w:rsid w:val="0023680E"/>
    <w:rsid w:val="002379F2"/>
    <w:rsid w:val="00240663"/>
    <w:rsid w:val="00240C31"/>
    <w:rsid w:val="0024213D"/>
    <w:rsid w:val="00244FB1"/>
    <w:rsid w:val="00255735"/>
    <w:rsid w:val="00262CB0"/>
    <w:rsid w:val="00263D8F"/>
    <w:rsid w:val="00271100"/>
    <w:rsid w:val="0027167B"/>
    <w:rsid w:val="002720AD"/>
    <w:rsid w:val="00274B7B"/>
    <w:rsid w:val="0027671D"/>
    <w:rsid w:val="002842DC"/>
    <w:rsid w:val="00293899"/>
    <w:rsid w:val="00293C41"/>
    <w:rsid w:val="00296F00"/>
    <w:rsid w:val="002A26F4"/>
    <w:rsid w:val="002A4780"/>
    <w:rsid w:val="002A7348"/>
    <w:rsid w:val="002A7A1B"/>
    <w:rsid w:val="002B4F4F"/>
    <w:rsid w:val="002C04C2"/>
    <w:rsid w:val="002C4C83"/>
    <w:rsid w:val="002C4F30"/>
    <w:rsid w:val="002D23EB"/>
    <w:rsid w:val="002D2EC8"/>
    <w:rsid w:val="002E163A"/>
    <w:rsid w:val="002E308B"/>
    <w:rsid w:val="002E52F8"/>
    <w:rsid w:val="002F244D"/>
    <w:rsid w:val="00302104"/>
    <w:rsid w:val="00313568"/>
    <w:rsid w:val="003168E7"/>
    <w:rsid w:val="00322BCD"/>
    <w:rsid w:val="00325777"/>
    <w:rsid w:val="00330A5C"/>
    <w:rsid w:val="00344926"/>
    <w:rsid w:val="003545C0"/>
    <w:rsid w:val="003561AE"/>
    <w:rsid w:val="00362979"/>
    <w:rsid w:val="00362990"/>
    <w:rsid w:val="00362D90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63FE"/>
    <w:rsid w:val="003A6854"/>
    <w:rsid w:val="003B53A9"/>
    <w:rsid w:val="003E7869"/>
    <w:rsid w:val="003F3F24"/>
    <w:rsid w:val="003F4B0C"/>
    <w:rsid w:val="004000DB"/>
    <w:rsid w:val="0040146F"/>
    <w:rsid w:val="00412B02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74FDB"/>
    <w:rsid w:val="0047501A"/>
    <w:rsid w:val="00482497"/>
    <w:rsid w:val="00482E7A"/>
    <w:rsid w:val="00483D70"/>
    <w:rsid w:val="00485F7B"/>
    <w:rsid w:val="00491746"/>
    <w:rsid w:val="00497722"/>
    <w:rsid w:val="004A0AFB"/>
    <w:rsid w:val="004C305F"/>
    <w:rsid w:val="004D5DB1"/>
    <w:rsid w:val="004D6041"/>
    <w:rsid w:val="004E4875"/>
    <w:rsid w:val="004F46CF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41653"/>
    <w:rsid w:val="00544465"/>
    <w:rsid w:val="00544A31"/>
    <w:rsid w:val="005460F4"/>
    <w:rsid w:val="005472E8"/>
    <w:rsid w:val="00553600"/>
    <w:rsid w:val="00561883"/>
    <w:rsid w:val="00571068"/>
    <w:rsid w:val="005719D9"/>
    <w:rsid w:val="005751A0"/>
    <w:rsid w:val="005803E7"/>
    <w:rsid w:val="00583F99"/>
    <w:rsid w:val="00586830"/>
    <w:rsid w:val="00591061"/>
    <w:rsid w:val="00595F12"/>
    <w:rsid w:val="005A389D"/>
    <w:rsid w:val="005A4986"/>
    <w:rsid w:val="005A6BDC"/>
    <w:rsid w:val="005B1068"/>
    <w:rsid w:val="005B5690"/>
    <w:rsid w:val="005B6B21"/>
    <w:rsid w:val="005B7B82"/>
    <w:rsid w:val="005C326B"/>
    <w:rsid w:val="005D3F2C"/>
    <w:rsid w:val="005E484F"/>
    <w:rsid w:val="005F6484"/>
    <w:rsid w:val="00601C6A"/>
    <w:rsid w:val="00602948"/>
    <w:rsid w:val="006063D6"/>
    <w:rsid w:val="00607C09"/>
    <w:rsid w:val="00612B59"/>
    <w:rsid w:val="006134E7"/>
    <w:rsid w:val="00622A03"/>
    <w:rsid w:val="00630399"/>
    <w:rsid w:val="006317BE"/>
    <w:rsid w:val="00634639"/>
    <w:rsid w:val="00634C15"/>
    <w:rsid w:val="00637ADD"/>
    <w:rsid w:val="00642AD9"/>
    <w:rsid w:val="00642DD2"/>
    <w:rsid w:val="00647D93"/>
    <w:rsid w:val="00656B8B"/>
    <w:rsid w:val="00660B0C"/>
    <w:rsid w:val="00673914"/>
    <w:rsid w:val="00673B32"/>
    <w:rsid w:val="006767CC"/>
    <w:rsid w:val="006803D8"/>
    <w:rsid w:val="00680409"/>
    <w:rsid w:val="00682F20"/>
    <w:rsid w:val="0068323C"/>
    <w:rsid w:val="006A03F3"/>
    <w:rsid w:val="006A6974"/>
    <w:rsid w:val="006B78FB"/>
    <w:rsid w:val="006C36E2"/>
    <w:rsid w:val="006C6A49"/>
    <w:rsid w:val="006D1766"/>
    <w:rsid w:val="006D5025"/>
    <w:rsid w:val="006E4E19"/>
    <w:rsid w:val="00717409"/>
    <w:rsid w:val="00722A89"/>
    <w:rsid w:val="007241F8"/>
    <w:rsid w:val="0072582D"/>
    <w:rsid w:val="007269A4"/>
    <w:rsid w:val="007310EA"/>
    <w:rsid w:val="007346E0"/>
    <w:rsid w:val="00744CD1"/>
    <w:rsid w:val="0074798C"/>
    <w:rsid w:val="00750236"/>
    <w:rsid w:val="00754A8B"/>
    <w:rsid w:val="007618C2"/>
    <w:rsid w:val="00776EA8"/>
    <w:rsid w:val="00777706"/>
    <w:rsid w:val="007919E5"/>
    <w:rsid w:val="007932A6"/>
    <w:rsid w:val="007A7DBC"/>
    <w:rsid w:val="007B04BE"/>
    <w:rsid w:val="007B10C8"/>
    <w:rsid w:val="007B5CB7"/>
    <w:rsid w:val="007B7A4D"/>
    <w:rsid w:val="007C2260"/>
    <w:rsid w:val="007C30B5"/>
    <w:rsid w:val="007E03E0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C0A82"/>
    <w:rsid w:val="008C15AB"/>
    <w:rsid w:val="008D552A"/>
    <w:rsid w:val="008D5F69"/>
    <w:rsid w:val="008E0EEC"/>
    <w:rsid w:val="008E30EA"/>
    <w:rsid w:val="00905190"/>
    <w:rsid w:val="009127F3"/>
    <w:rsid w:val="009132C4"/>
    <w:rsid w:val="00917C9B"/>
    <w:rsid w:val="00925505"/>
    <w:rsid w:val="009262A2"/>
    <w:rsid w:val="0092646F"/>
    <w:rsid w:val="009265DC"/>
    <w:rsid w:val="0092762A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F3C"/>
    <w:rsid w:val="00974393"/>
    <w:rsid w:val="00977999"/>
    <w:rsid w:val="0098190E"/>
    <w:rsid w:val="009943B6"/>
    <w:rsid w:val="009A1BB4"/>
    <w:rsid w:val="009B567E"/>
    <w:rsid w:val="009C3FB5"/>
    <w:rsid w:val="009C4A5A"/>
    <w:rsid w:val="009D0B0D"/>
    <w:rsid w:val="009D307A"/>
    <w:rsid w:val="009E2FD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72AF"/>
    <w:rsid w:val="00A30827"/>
    <w:rsid w:val="00A43C7F"/>
    <w:rsid w:val="00A527C9"/>
    <w:rsid w:val="00A54416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97AF9"/>
    <w:rsid w:val="00AA3524"/>
    <w:rsid w:val="00AA54AF"/>
    <w:rsid w:val="00AB04C1"/>
    <w:rsid w:val="00AB3500"/>
    <w:rsid w:val="00AB7E6A"/>
    <w:rsid w:val="00AC0E27"/>
    <w:rsid w:val="00AC78DB"/>
    <w:rsid w:val="00AD22D0"/>
    <w:rsid w:val="00AD355C"/>
    <w:rsid w:val="00AD68D1"/>
    <w:rsid w:val="00AE1449"/>
    <w:rsid w:val="00AE2A74"/>
    <w:rsid w:val="00AE4481"/>
    <w:rsid w:val="00AE7254"/>
    <w:rsid w:val="00AF085A"/>
    <w:rsid w:val="00AF4774"/>
    <w:rsid w:val="00AF7402"/>
    <w:rsid w:val="00B06E4C"/>
    <w:rsid w:val="00B07867"/>
    <w:rsid w:val="00B10939"/>
    <w:rsid w:val="00B11990"/>
    <w:rsid w:val="00B12927"/>
    <w:rsid w:val="00B14911"/>
    <w:rsid w:val="00B20D4E"/>
    <w:rsid w:val="00B2535D"/>
    <w:rsid w:val="00B30651"/>
    <w:rsid w:val="00B33831"/>
    <w:rsid w:val="00B3536E"/>
    <w:rsid w:val="00B4507B"/>
    <w:rsid w:val="00B5345E"/>
    <w:rsid w:val="00B61809"/>
    <w:rsid w:val="00B618F1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7053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84C0D"/>
    <w:rsid w:val="00C94A24"/>
    <w:rsid w:val="00CA4F99"/>
    <w:rsid w:val="00CB38DB"/>
    <w:rsid w:val="00CB3C3C"/>
    <w:rsid w:val="00CB7CFF"/>
    <w:rsid w:val="00CC4710"/>
    <w:rsid w:val="00CC4EC3"/>
    <w:rsid w:val="00CF1F7D"/>
    <w:rsid w:val="00D059A1"/>
    <w:rsid w:val="00D12F11"/>
    <w:rsid w:val="00D13EE5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6851"/>
    <w:rsid w:val="00DD1184"/>
    <w:rsid w:val="00DD34EE"/>
    <w:rsid w:val="00DD6B83"/>
    <w:rsid w:val="00DE2201"/>
    <w:rsid w:val="00DF09A8"/>
    <w:rsid w:val="00DF2C37"/>
    <w:rsid w:val="00DF3879"/>
    <w:rsid w:val="00E04E1A"/>
    <w:rsid w:val="00E41CBC"/>
    <w:rsid w:val="00E42F31"/>
    <w:rsid w:val="00E4326D"/>
    <w:rsid w:val="00E43F65"/>
    <w:rsid w:val="00E461FB"/>
    <w:rsid w:val="00E632E6"/>
    <w:rsid w:val="00E635F1"/>
    <w:rsid w:val="00E66284"/>
    <w:rsid w:val="00E66A05"/>
    <w:rsid w:val="00E670C3"/>
    <w:rsid w:val="00E67624"/>
    <w:rsid w:val="00E7380D"/>
    <w:rsid w:val="00E87000"/>
    <w:rsid w:val="00EA1436"/>
    <w:rsid w:val="00EA1C55"/>
    <w:rsid w:val="00EA4549"/>
    <w:rsid w:val="00EA53F7"/>
    <w:rsid w:val="00EA6B28"/>
    <w:rsid w:val="00EB2465"/>
    <w:rsid w:val="00EB2CF7"/>
    <w:rsid w:val="00EB533E"/>
    <w:rsid w:val="00EB72C2"/>
    <w:rsid w:val="00EC35AE"/>
    <w:rsid w:val="00EC370A"/>
    <w:rsid w:val="00EC37FC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5E6F"/>
    <w:rsid w:val="00F27D5E"/>
    <w:rsid w:val="00F32CBB"/>
    <w:rsid w:val="00F3373A"/>
    <w:rsid w:val="00F520A5"/>
    <w:rsid w:val="00F57507"/>
    <w:rsid w:val="00F64843"/>
    <w:rsid w:val="00F66EF5"/>
    <w:rsid w:val="00F7074A"/>
    <w:rsid w:val="00F708A5"/>
    <w:rsid w:val="00F76005"/>
    <w:rsid w:val="00F81723"/>
    <w:rsid w:val="00F84141"/>
    <w:rsid w:val="00F84818"/>
    <w:rsid w:val="00F860D0"/>
    <w:rsid w:val="00F914B4"/>
    <w:rsid w:val="00FA48D3"/>
    <w:rsid w:val="00FB2197"/>
    <w:rsid w:val="00FB7C7B"/>
    <w:rsid w:val="00FC27E9"/>
    <w:rsid w:val="00FC483A"/>
    <w:rsid w:val="00FD1BDD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46"/>
  </w:style>
  <w:style w:type="paragraph" w:styleId="Footer">
    <w:name w:val="footer"/>
    <w:basedOn w:val="Normal"/>
    <w:link w:val="Foot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846"/>
  </w:style>
  <w:style w:type="paragraph" w:styleId="BalloonText">
    <w:name w:val="Balloon Text"/>
    <w:basedOn w:val="Normal"/>
    <w:link w:val="BalloonTextChar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8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846"/>
    <w:pPr>
      <w:ind w:left="720"/>
    </w:pPr>
  </w:style>
  <w:style w:type="table" w:styleId="TableGrid">
    <w:name w:val="Table Grid"/>
    <w:basedOn w:val="TableNormal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efaultParagraphFont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"/>
    <w:uiPriority w:val="99"/>
    <w:rsid w:val="0040146F"/>
    <w:pPr>
      <w:ind w:left="720"/>
    </w:pPr>
    <w:rPr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F6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3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9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944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Ania Jawor</cp:lastModifiedBy>
  <cp:revision>2</cp:revision>
  <cp:lastPrinted>2013-03-07T11:52:00Z</cp:lastPrinted>
  <dcterms:created xsi:type="dcterms:W3CDTF">2013-03-08T08:53:00Z</dcterms:created>
  <dcterms:modified xsi:type="dcterms:W3CDTF">2013-03-08T08:53:00Z</dcterms:modified>
</cp:coreProperties>
</file>