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AC" w:rsidRDefault="00996CAC" w:rsidP="008878A0">
      <w:pPr>
        <w:pStyle w:val="ListParagraph"/>
        <w:ind w:left="0" w:firstLine="0"/>
        <w:jc w:val="left"/>
      </w:pPr>
      <w:r>
        <w:t>BPU.2411.22.2013</w:t>
      </w:r>
    </w:p>
    <w:p w:rsidR="00996CAC" w:rsidRDefault="00996CAC" w:rsidP="00271100">
      <w:pPr>
        <w:pStyle w:val="ListParagraph"/>
        <w:ind w:left="0" w:firstLine="0"/>
        <w:jc w:val="left"/>
      </w:pPr>
    </w:p>
    <w:p w:rsidR="00996CAC" w:rsidRPr="00240C31" w:rsidRDefault="00996CAC" w:rsidP="00240C31">
      <w:pPr>
        <w:pStyle w:val="ListParagraph"/>
        <w:ind w:left="0" w:firstLine="0"/>
        <w:jc w:val="center"/>
        <w:rPr>
          <w:b/>
          <w:bCs/>
        </w:rPr>
      </w:pPr>
      <w:r>
        <w:rPr>
          <w:b/>
          <w:bCs/>
        </w:rPr>
        <w:t xml:space="preserve">ZAŁĄCZNIK </w:t>
      </w:r>
    </w:p>
    <w:p w:rsidR="00996CAC" w:rsidRPr="005B6B21" w:rsidRDefault="00996CAC" w:rsidP="006803D8">
      <w:pPr>
        <w:pStyle w:val="ListParagraph"/>
        <w:ind w:left="0" w:firstLine="0"/>
        <w:jc w:val="left"/>
        <w:rPr>
          <w:b/>
          <w:bCs/>
        </w:rPr>
      </w:pPr>
    </w:p>
    <w:p w:rsidR="00996CAC" w:rsidRDefault="00996CAC" w:rsidP="00271100">
      <w:pPr>
        <w:pStyle w:val="ListParagraph"/>
        <w:ind w:left="0" w:firstLine="0"/>
        <w:jc w:val="center"/>
      </w:pPr>
      <w:r w:rsidRPr="005B6B21">
        <w:rPr>
          <w:b/>
          <w:bCs/>
        </w:rPr>
        <w:t>FORMULARZ OFERTOWY</w:t>
      </w:r>
    </w:p>
    <w:p w:rsidR="00996CAC" w:rsidRDefault="00996CAC" w:rsidP="00271100">
      <w:pPr>
        <w:pStyle w:val="ListParagraph"/>
        <w:ind w:left="0" w:firstLine="0"/>
        <w:jc w:val="center"/>
      </w:pPr>
    </w:p>
    <w:p w:rsidR="00996CAC" w:rsidRDefault="00996CAC" w:rsidP="009A4063">
      <w:pPr>
        <w:pStyle w:val="ListParagraph"/>
        <w:ind w:left="0" w:firstLine="0"/>
        <w:jc w:val="center"/>
      </w:pPr>
      <w:r>
        <w:t xml:space="preserve">DOTYCZY: UDZIELENIA USŁUG REHABILITACYJNYCH DLA UCZESTNIKÓW PROJEKTU SYSTEMOWEGO „NIE JESTEM SAM” WSPÓŁFINANSOWANEGO </w:t>
      </w:r>
    </w:p>
    <w:p w:rsidR="00996CAC" w:rsidRDefault="00996CAC" w:rsidP="009A4063">
      <w:pPr>
        <w:pStyle w:val="ListParagraph"/>
        <w:ind w:left="0" w:firstLine="0"/>
        <w:jc w:val="center"/>
      </w:pPr>
      <w:r>
        <w:t>ZE ŚRODKÓW UNII EUROPEJSKIEJ W RAMACH EUROPEJSKIEGO FUNDUSZU SPOŁECZNEGO</w:t>
      </w:r>
      <w:r w:rsidRPr="00C764E9">
        <w:t xml:space="preserve"> </w:t>
      </w:r>
    </w:p>
    <w:p w:rsidR="00996CAC" w:rsidRDefault="00996CAC" w:rsidP="006803D8">
      <w:pPr>
        <w:pStyle w:val="ListParagraph"/>
        <w:ind w:left="0" w:firstLine="0"/>
        <w:jc w:val="left"/>
      </w:pPr>
    </w:p>
    <w:p w:rsidR="00996CAC" w:rsidRDefault="00996CAC" w:rsidP="006803D8">
      <w:pPr>
        <w:pStyle w:val="ListParagraph"/>
        <w:ind w:left="0" w:firstLine="0"/>
        <w:jc w:val="left"/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5016"/>
        <w:gridCol w:w="2110"/>
        <w:gridCol w:w="2065"/>
      </w:tblGrid>
      <w:tr w:rsidR="00996CAC" w:rsidRPr="00086D0F">
        <w:tc>
          <w:tcPr>
            <w:tcW w:w="663" w:type="dxa"/>
            <w:vAlign w:val="center"/>
          </w:tcPr>
          <w:p w:rsidR="00996CAC" w:rsidRPr="00C91C80" w:rsidRDefault="00996CAC" w:rsidP="00D11FF1">
            <w:pPr>
              <w:pStyle w:val="ListParagraph"/>
              <w:ind w:left="0" w:firstLine="0"/>
              <w:jc w:val="center"/>
              <w:rPr>
                <w:b/>
                <w:bCs/>
              </w:rPr>
            </w:pPr>
            <w:r w:rsidRPr="00C91C80">
              <w:rPr>
                <w:b/>
                <w:bCs/>
              </w:rPr>
              <w:t>LP.</w:t>
            </w:r>
          </w:p>
        </w:tc>
        <w:tc>
          <w:tcPr>
            <w:tcW w:w="5016" w:type="dxa"/>
            <w:vAlign w:val="center"/>
          </w:tcPr>
          <w:p w:rsidR="00996CAC" w:rsidRPr="00C91C80" w:rsidRDefault="00996CAC" w:rsidP="00D11FF1">
            <w:pPr>
              <w:pStyle w:val="ListParagraph"/>
              <w:ind w:left="0" w:firstLine="0"/>
              <w:jc w:val="center"/>
              <w:rPr>
                <w:b/>
                <w:bCs/>
              </w:rPr>
            </w:pPr>
            <w:r w:rsidRPr="00C91C80">
              <w:rPr>
                <w:b/>
                <w:bCs/>
              </w:rPr>
              <w:t>RODZAJ ŚWIADCZENIA</w:t>
            </w:r>
          </w:p>
        </w:tc>
        <w:tc>
          <w:tcPr>
            <w:tcW w:w="2110" w:type="dxa"/>
            <w:vAlign w:val="center"/>
          </w:tcPr>
          <w:p w:rsidR="00996CAC" w:rsidRPr="00C91C80" w:rsidRDefault="00996CAC" w:rsidP="00D11FF1">
            <w:pPr>
              <w:pStyle w:val="ListParagraph"/>
              <w:ind w:left="0" w:firstLine="0"/>
              <w:jc w:val="center"/>
              <w:rPr>
                <w:b/>
                <w:bCs/>
              </w:rPr>
            </w:pPr>
            <w:r w:rsidRPr="00C91C80">
              <w:rPr>
                <w:b/>
                <w:bCs/>
              </w:rPr>
              <w:t>CENA JEDNOSTKOWA</w:t>
            </w:r>
          </w:p>
        </w:tc>
        <w:tc>
          <w:tcPr>
            <w:tcW w:w="2065" w:type="dxa"/>
            <w:vMerge w:val="restart"/>
            <w:vAlign w:val="center"/>
          </w:tcPr>
          <w:p w:rsidR="00996CAC" w:rsidRPr="00C91C80" w:rsidRDefault="00996CAC" w:rsidP="00D11FF1">
            <w:pPr>
              <w:pStyle w:val="ListParagraph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TRWANIA</w:t>
            </w: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  <w:r>
              <w:t>1.</w:t>
            </w: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  <w:r>
              <w:t>Lekarska porada rehabilitacyjna</w:t>
            </w: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  <w:vMerge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  <w:tr w:rsidR="00996CAC">
        <w:tc>
          <w:tcPr>
            <w:tcW w:w="663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5016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110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  <w:tc>
          <w:tcPr>
            <w:tcW w:w="2065" w:type="dxa"/>
          </w:tcPr>
          <w:p w:rsidR="00996CAC" w:rsidRDefault="00996CAC" w:rsidP="00C91C80">
            <w:pPr>
              <w:pStyle w:val="ListParagraph"/>
              <w:ind w:left="0" w:firstLine="0"/>
              <w:jc w:val="left"/>
            </w:pPr>
          </w:p>
        </w:tc>
      </w:tr>
    </w:tbl>
    <w:p w:rsidR="00996CAC" w:rsidRDefault="00996CAC" w:rsidP="005B6B21">
      <w:pPr>
        <w:pStyle w:val="ListParagraph"/>
        <w:ind w:left="0" w:firstLine="0"/>
        <w:jc w:val="left"/>
      </w:pPr>
    </w:p>
    <w:p w:rsidR="00996CAC" w:rsidRDefault="00996CAC" w:rsidP="005B6B21">
      <w:pPr>
        <w:pStyle w:val="ListParagraph"/>
        <w:ind w:left="0" w:firstLine="0"/>
        <w:jc w:val="left"/>
      </w:pPr>
    </w:p>
    <w:p w:rsidR="00996CAC" w:rsidRDefault="00996CAC" w:rsidP="005B6B21">
      <w:pPr>
        <w:pStyle w:val="ListParagraph"/>
        <w:ind w:left="0" w:firstLine="0"/>
        <w:jc w:val="left"/>
      </w:pPr>
    </w:p>
    <w:p w:rsidR="00996CAC" w:rsidRDefault="00996CAC" w:rsidP="002A2221">
      <w:pPr>
        <w:pStyle w:val="Akapitzlist"/>
        <w:ind w:left="0" w:firstLine="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………………………………………….</w:t>
      </w:r>
    </w:p>
    <w:p w:rsidR="00996CAC" w:rsidRPr="00C73CB5" w:rsidRDefault="00996CAC" w:rsidP="002A2221">
      <w:pPr>
        <w:pStyle w:val="Akapitzlist"/>
        <w:ind w:left="5672" w:firstLine="70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DATA I PODPIS WYKONAWCY</w:t>
      </w:r>
    </w:p>
    <w:sectPr w:rsidR="00996CAC" w:rsidRPr="00C73CB5" w:rsidSect="009D307A">
      <w:headerReference w:type="default" r:id="rId7"/>
      <w:foot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CAC" w:rsidRDefault="00996CAC" w:rsidP="00FF2846">
      <w:r>
        <w:separator/>
      </w:r>
    </w:p>
  </w:endnote>
  <w:endnote w:type="continuationSeparator" w:id="1">
    <w:p w:rsidR="00996CAC" w:rsidRDefault="00996CAC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AC" w:rsidRDefault="00996CAC" w:rsidP="00F57507">
    <w:pPr>
      <w:pStyle w:val="Footer"/>
      <w:jc w:val="center"/>
      <w:rPr>
        <w:b/>
        <w:bCs/>
      </w:rPr>
    </w:pPr>
  </w:p>
  <w:p w:rsidR="00996CAC" w:rsidRPr="00F57507" w:rsidRDefault="00996CAC" w:rsidP="00F57507">
    <w:pPr>
      <w:pStyle w:val="Footer"/>
      <w:jc w:val="center"/>
      <w:rPr>
        <w:b/>
        <w:bCs/>
      </w:rPr>
    </w:pPr>
    <w:r>
      <w:rPr>
        <w:noProof/>
        <w:lang w:eastAsia="pl-PL"/>
      </w:rPr>
      <w:pict>
        <v:line id="_x0000_s2054" style="position:absolute;left:0;text-align:left;z-index:251660288" from="0,3.4pt" to="480pt,3.4pt" strokeweight="1.5pt">
          <w10:anchorlock/>
        </v:line>
      </w:pict>
    </w:r>
  </w:p>
  <w:p w:rsidR="00996CAC" w:rsidRPr="006E4E19" w:rsidRDefault="00996CAC" w:rsidP="00832273">
    <w:pPr>
      <w:pStyle w:val="Header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996CAC" w:rsidRPr="006E4E19" w:rsidRDefault="00996CAC" w:rsidP="00832273">
    <w:pPr>
      <w:pStyle w:val="Header"/>
      <w:ind w:left="0" w:firstLine="0"/>
      <w:jc w:val="center"/>
      <w:rPr>
        <w:b/>
        <w:bCs/>
        <w:sz w:val="18"/>
        <w:szCs w:val="18"/>
      </w:rPr>
    </w:pPr>
    <w:r w:rsidRPr="00832273">
      <w:rPr>
        <w:sz w:val="18"/>
        <w:szCs w:val="18"/>
      </w:rPr>
      <w:t>ul. Spółdzielcza 2, 59-101 Polkowice</w:t>
    </w:r>
    <w:r>
      <w:rPr>
        <w:sz w:val="18"/>
        <w:szCs w:val="18"/>
      </w:rPr>
      <w:t xml:space="preserve">, </w:t>
    </w:r>
    <w:hyperlink r:id="rId1" w:history="1">
      <w:r w:rsidRPr="0027167B">
        <w:rPr>
          <w:rStyle w:val="Hyperlink"/>
          <w:sz w:val="18"/>
          <w:szCs w:val="18"/>
        </w:rPr>
        <w:t>www.pcpr.polkowice.pl</w:t>
      </w:r>
    </w:hyperlink>
    <w:r>
      <w:rPr>
        <w:sz w:val="18"/>
        <w:szCs w:val="18"/>
      </w:rPr>
      <w:t xml:space="preserve">, </w:t>
    </w:r>
    <w:r w:rsidRPr="00DA35B7">
      <w:rPr>
        <w:sz w:val="18"/>
        <w:szCs w:val="18"/>
      </w:rPr>
      <w:t>e-mail: niejestemsam_pcpr@o2.pl</w:t>
    </w:r>
  </w:p>
  <w:p w:rsidR="00996CAC" w:rsidRDefault="00996CAC" w:rsidP="00832273">
    <w:pPr>
      <w:pStyle w:val="Footer"/>
      <w:jc w:val="center"/>
    </w:pPr>
  </w:p>
  <w:p w:rsidR="00996CAC" w:rsidRDefault="00996CAC" w:rsidP="0083227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CAC" w:rsidRDefault="00996CAC" w:rsidP="00FF2846">
      <w:r>
        <w:separator/>
      </w:r>
    </w:p>
  </w:footnote>
  <w:footnote w:type="continuationSeparator" w:id="1">
    <w:p w:rsidR="00996CAC" w:rsidRDefault="00996CAC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AC" w:rsidRDefault="00996CAC" w:rsidP="00126CE0">
    <w:pPr>
      <w:pStyle w:val="Header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251657216">
          <v:imagedata r:id="rId1" o:title=""/>
          <w10:wrap side="right"/>
        </v:shape>
      </w:pict>
    </w:r>
    <w:r>
      <w:rPr>
        <w:noProof/>
        <w:lang w:eastAsia="pl-PL"/>
      </w:rPr>
      <w:pict>
        <v:shape id="_x0000_s2050" type="#_x0000_t75" style="position:absolute;left:0;text-align:left;margin-left:0;margin-top:1.9pt;width:120pt;height:58.3pt;z-index:251658240">
          <v:imagedata r:id="rId2" o:title=""/>
          <w10:wrap side="right"/>
        </v:shape>
      </w:pict>
    </w:r>
  </w:p>
  <w:p w:rsidR="00996CAC" w:rsidRPr="00A63878" w:rsidRDefault="00996CAC" w:rsidP="00B85A11">
    <w:pPr>
      <w:pStyle w:val="Header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251655168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Pr="00A7468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                                             </w:t>
    </w:r>
    <w:r w:rsidRPr="00A63878">
      <w:rPr>
        <w:rFonts w:ascii="Calibri" w:hAnsi="Calibri" w:cs="Calibri"/>
        <w:sz w:val="16"/>
        <w:szCs w:val="16"/>
      </w:rPr>
      <w:t xml:space="preserve">              </w:t>
    </w:r>
    <w:r>
      <w:rPr>
        <w:rFonts w:ascii="Calibri" w:hAnsi="Calibri" w:cs="Calibri"/>
        <w:sz w:val="16"/>
        <w:szCs w:val="16"/>
      </w:rPr>
      <w:t xml:space="preserve">                   </w:t>
    </w:r>
  </w:p>
  <w:p w:rsidR="00996CAC" w:rsidRDefault="00996CAC" w:rsidP="00FF2846">
    <w:pPr>
      <w:pStyle w:val="Header"/>
      <w:ind w:left="0" w:firstLine="0"/>
      <w:jc w:val="center"/>
      <w:rPr>
        <w:rFonts w:ascii="Calibri" w:hAnsi="Calibri" w:cs="Calibri"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138pt;margin-top:.35pt;width:78pt;height:21.9pt;z-index:251656192">
          <v:imagedata r:id="rId4" o:title=""/>
          <w10:wrap side="right"/>
        </v:shape>
      </w:pict>
    </w:r>
    <w:r>
      <w:rPr>
        <w:rFonts w:ascii="Calibri" w:hAnsi="Calibri" w:cs="Calibri"/>
        <w:sz w:val="16"/>
        <w:szCs w:val="16"/>
      </w:rPr>
      <w:t xml:space="preserve">    </w:t>
    </w:r>
  </w:p>
  <w:p w:rsidR="00996CAC" w:rsidRDefault="00996CAC" w:rsidP="00FF2846">
    <w:pPr>
      <w:pStyle w:val="Header"/>
      <w:ind w:left="0" w:firstLine="0"/>
      <w:jc w:val="center"/>
      <w:rPr>
        <w:rFonts w:ascii="Calibri" w:hAnsi="Calibri" w:cs="Calibri"/>
        <w:sz w:val="16"/>
        <w:szCs w:val="16"/>
      </w:rPr>
    </w:pPr>
  </w:p>
  <w:p w:rsidR="00996CAC" w:rsidRPr="00A63878" w:rsidRDefault="00996CAC" w:rsidP="00FF2846">
    <w:pPr>
      <w:pStyle w:val="Header"/>
      <w:ind w:left="0" w:firstLine="0"/>
      <w:jc w:val="center"/>
      <w:rPr>
        <w:rFonts w:ascii="Calibri" w:hAnsi="Calibri" w:cs="Calibri"/>
        <w:sz w:val="16"/>
        <w:szCs w:val="16"/>
      </w:rPr>
    </w:pPr>
  </w:p>
  <w:p w:rsidR="00996CAC" w:rsidRDefault="00996CAC" w:rsidP="00A63878">
    <w:pPr>
      <w:pStyle w:val="Header"/>
      <w:jc w:val="center"/>
      <w:rPr>
        <w:b/>
        <w:bCs/>
        <w:sz w:val="20"/>
        <w:szCs w:val="20"/>
      </w:rPr>
    </w:pPr>
  </w:p>
  <w:p w:rsidR="00996CAC" w:rsidRDefault="00996CAC" w:rsidP="00482497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996CAC" w:rsidRDefault="00996CAC" w:rsidP="00E7380D">
    <w:pPr>
      <w:pStyle w:val="Header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noProof/>
        <w:lang w:eastAsia="pl-PL"/>
      </w:rPr>
      <w:pict>
        <v:line id="_x0000_s2053" style="position:absolute;left:0;text-align:left;z-index:251659264;mso-position-horizontal-relative:text;mso-position-vertical-relative:text" from="0,11.05pt" to="480pt,11.05pt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996CAC" w:rsidRPr="00A63878" w:rsidRDefault="00996CAC" w:rsidP="00E7380D">
    <w:pPr>
      <w:pStyle w:val="Header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5FD6CDF"/>
    <w:multiLevelType w:val="hybridMultilevel"/>
    <w:tmpl w:val="C3FE7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07525"/>
    <w:rsid w:val="00012756"/>
    <w:rsid w:val="00013BA0"/>
    <w:rsid w:val="00043D2A"/>
    <w:rsid w:val="00045A9B"/>
    <w:rsid w:val="00072C93"/>
    <w:rsid w:val="000732C7"/>
    <w:rsid w:val="00082530"/>
    <w:rsid w:val="00086D0F"/>
    <w:rsid w:val="000C43B2"/>
    <w:rsid w:val="000C456A"/>
    <w:rsid w:val="000E558D"/>
    <w:rsid w:val="000E7785"/>
    <w:rsid w:val="000F1822"/>
    <w:rsid w:val="00104269"/>
    <w:rsid w:val="00125F7B"/>
    <w:rsid w:val="00126CE0"/>
    <w:rsid w:val="00141563"/>
    <w:rsid w:val="0014603B"/>
    <w:rsid w:val="001501EF"/>
    <w:rsid w:val="001538D6"/>
    <w:rsid w:val="001549D8"/>
    <w:rsid w:val="001562CE"/>
    <w:rsid w:val="0015729C"/>
    <w:rsid w:val="001742D3"/>
    <w:rsid w:val="00186D6B"/>
    <w:rsid w:val="001A1DA2"/>
    <w:rsid w:val="001A78EC"/>
    <w:rsid w:val="001B1071"/>
    <w:rsid w:val="001D29B1"/>
    <w:rsid w:val="001E1841"/>
    <w:rsid w:val="001F1AE5"/>
    <w:rsid w:val="001F2973"/>
    <w:rsid w:val="001F2E9D"/>
    <w:rsid w:val="001F531E"/>
    <w:rsid w:val="00201701"/>
    <w:rsid w:val="002019EF"/>
    <w:rsid w:val="00204BAE"/>
    <w:rsid w:val="00204FD2"/>
    <w:rsid w:val="00207467"/>
    <w:rsid w:val="00212EAA"/>
    <w:rsid w:val="00226349"/>
    <w:rsid w:val="0023571B"/>
    <w:rsid w:val="00240C31"/>
    <w:rsid w:val="0024213D"/>
    <w:rsid w:val="00244FB1"/>
    <w:rsid w:val="002626EA"/>
    <w:rsid w:val="00271100"/>
    <w:rsid w:val="0027167B"/>
    <w:rsid w:val="002720AD"/>
    <w:rsid w:val="002842DC"/>
    <w:rsid w:val="002A2221"/>
    <w:rsid w:val="002A7348"/>
    <w:rsid w:val="002A7A1B"/>
    <w:rsid w:val="002B38AA"/>
    <w:rsid w:val="002B4F4F"/>
    <w:rsid w:val="002C04C2"/>
    <w:rsid w:val="002C4F30"/>
    <w:rsid w:val="002D0903"/>
    <w:rsid w:val="002D712A"/>
    <w:rsid w:val="002E163A"/>
    <w:rsid w:val="002E52F8"/>
    <w:rsid w:val="00313568"/>
    <w:rsid w:val="0032032F"/>
    <w:rsid w:val="00320DC6"/>
    <w:rsid w:val="00322BD0"/>
    <w:rsid w:val="00344926"/>
    <w:rsid w:val="00362979"/>
    <w:rsid w:val="00365B8F"/>
    <w:rsid w:val="003759C6"/>
    <w:rsid w:val="00383EE5"/>
    <w:rsid w:val="003933AA"/>
    <w:rsid w:val="003A63FE"/>
    <w:rsid w:val="003B6584"/>
    <w:rsid w:val="003C66B7"/>
    <w:rsid w:val="003E60D3"/>
    <w:rsid w:val="003E7869"/>
    <w:rsid w:val="003F3F24"/>
    <w:rsid w:val="00421315"/>
    <w:rsid w:val="00421CC3"/>
    <w:rsid w:val="00432227"/>
    <w:rsid w:val="00432C95"/>
    <w:rsid w:val="004368EE"/>
    <w:rsid w:val="00451088"/>
    <w:rsid w:val="00454627"/>
    <w:rsid w:val="0046706F"/>
    <w:rsid w:val="00474FDB"/>
    <w:rsid w:val="00482497"/>
    <w:rsid w:val="00485F7B"/>
    <w:rsid w:val="00497722"/>
    <w:rsid w:val="004C17FF"/>
    <w:rsid w:val="004C305F"/>
    <w:rsid w:val="004C6DDC"/>
    <w:rsid w:val="004D5DB1"/>
    <w:rsid w:val="004F0FA2"/>
    <w:rsid w:val="004F46CF"/>
    <w:rsid w:val="00507660"/>
    <w:rsid w:val="00513720"/>
    <w:rsid w:val="005150C2"/>
    <w:rsid w:val="00523072"/>
    <w:rsid w:val="00534DE4"/>
    <w:rsid w:val="00535A7B"/>
    <w:rsid w:val="0054166C"/>
    <w:rsid w:val="00553600"/>
    <w:rsid w:val="00561883"/>
    <w:rsid w:val="00571068"/>
    <w:rsid w:val="00583F99"/>
    <w:rsid w:val="00590234"/>
    <w:rsid w:val="00591061"/>
    <w:rsid w:val="005A36D1"/>
    <w:rsid w:val="005A389D"/>
    <w:rsid w:val="005B17CC"/>
    <w:rsid w:val="005B6B21"/>
    <w:rsid w:val="00600E2A"/>
    <w:rsid w:val="00602948"/>
    <w:rsid w:val="00612B59"/>
    <w:rsid w:val="00617B25"/>
    <w:rsid w:val="00622A03"/>
    <w:rsid w:val="0062546E"/>
    <w:rsid w:val="00630399"/>
    <w:rsid w:val="00634C15"/>
    <w:rsid w:val="00640ABB"/>
    <w:rsid w:val="006511C3"/>
    <w:rsid w:val="00656319"/>
    <w:rsid w:val="00660B0C"/>
    <w:rsid w:val="00673B32"/>
    <w:rsid w:val="00673CF9"/>
    <w:rsid w:val="006767CC"/>
    <w:rsid w:val="006803D8"/>
    <w:rsid w:val="0068323C"/>
    <w:rsid w:val="006A03F3"/>
    <w:rsid w:val="006A462C"/>
    <w:rsid w:val="006C2F1F"/>
    <w:rsid w:val="006C36E2"/>
    <w:rsid w:val="006D1766"/>
    <w:rsid w:val="006E0910"/>
    <w:rsid w:val="006E4E19"/>
    <w:rsid w:val="006F7DE8"/>
    <w:rsid w:val="0072582D"/>
    <w:rsid w:val="007310EA"/>
    <w:rsid w:val="00744CD1"/>
    <w:rsid w:val="00766779"/>
    <w:rsid w:val="0077257C"/>
    <w:rsid w:val="00775354"/>
    <w:rsid w:val="007932A6"/>
    <w:rsid w:val="007A7DBC"/>
    <w:rsid w:val="007B04BE"/>
    <w:rsid w:val="007B5CB7"/>
    <w:rsid w:val="007B7A4D"/>
    <w:rsid w:val="007E4610"/>
    <w:rsid w:val="007F1AE4"/>
    <w:rsid w:val="008021FF"/>
    <w:rsid w:val="00811E58"/>
    <w:rsid w:val="00814257"/>
    <w:rsid w:val="00832273"/>
    <w:rsid w:val="00836490"/>
    <w:rsid w:val="008411CB"/>
    <w:rsid w:val="008447A2"/>
    <w:rsid w:val="00844F81"/>
    <w:rsid w:val="008459C4"/>
    <w:rsid w:val="008516F1"/>
    <w:rsid w:val="00860B33"/>
    <w:rsid w:val="0086210E"/>
    <w:rsid w:val="00863236"/>
    <w:rsid w:val="00863306"/>
    <w:rsid w:val="008703C5"/>
    <w:rsid w:val="008754BB"/>
    <w:rsid w:val="00875964"/>
    <w:rsid w:val="008768F2"/>
    <w:rsid w:val="00883F61"/>
    <w:rsid w:val="008878A0"/>
    <w:rsid w:val="008C0A82"/>
    <w:rsid w:val="008E2DF2"/>
    <w:rsid w:val="008F5AD5"/>
    <w:rsid w:val="00905190"/>
    <w:rsid w:val="00913661"/>
    <w:rsid w:val="00924C83"/>
    <w:rsid w:val="0092646F"/>
    <w:rsid w:val="0092762A"/>
    <w:rsid w:val="00940188"/>
    <w:rsid w:val="009452FA"/>
    <w:rsid w:val="00945A4C"/>
    <w:rsid w:val="00950097"/>
    <w:rsid w:val="00951FEB"/>
    <w:rsid w:val="009536A5"/>
    <w:rsid w:val="0096187F"/>
    <w:rsid w:val="00963B17"/>
    <w:rsid w:val="00970CA7"/>
    <w:rsid w:val="00972F3C"/>
    <w:rsid w:val="00973A17"/>
    <w:rsid w:val="00977999"/>
    <w:rsid w:val="00996CAC"/>
    <w:rsid w:val="009A4063"/>
    <w:rsid w:val="009B41ED"/>
    <w:rsid w:val="009C3FB5"/>
    <w:rsid w:val="009D307A"/>
    <w:rsid w:val="009D3C99"/>
    <w:rsid w:val="009E592E"/>
    <w:rsid w:val="00A1033E"/>
    <w:rsid w:val="00A21035"/>
    <w:rsid w:val="00A30827"/>
    <w:rsid w:val="00A45A7C"/>
    <w:rsid w:val="00A5469D"/>
    <w:rsid w:val="00A54BB6"/>
    <w:rsid w:val="00A55443"/>
    <w:rsid w:val="00A6034E"/>
    <w:rsid w:val="00A63878"/>
    <w:rsid w:val="00A63C8E"/>
    <w:rsid w:val="00A70B15"/>
    <w:rsid w:val="00A73834"/>
    <w:rsid w:val="00A74683"/>
    <w:rsid w:val="00A81783"/>
    <w:rsid w:val="00A97AF9"/>
    <w:rsid w:val="00AA324B"/>
    <w:rsid w:val="00AA3524"/>
    <w:rsid w:val="00AB04C1"/>
    <w:rsid w:val="00AB13A1"/>
    <w:rsid w:val="00AB3500"/>
    <w:rsid w:val="00AD0CA4"/>
    <w:rsid w:val="00AD22D0"/>
    <w:rsid w:val="00AD27C1"/>
    <w:rsid w:val="00AD533B"/>
    <w:rsid w:val="00AD68D1"/>
    <w:rsid w:val="00AE1449"/>
    <w:rsid w:val="00AE4481"/>
    <w:rsid w:val="00B07867"/>
    <w:rsid w:val="00B11990"/>
    <w:rsid w:val="00B2535D"/>
    <w:rsid w:val="00B30651"/>
    <w:rsid w:val="00B35F33"/>
    <w:rsid w:val="00B4507B"/>
    <w:rsid w:val="00B5199C"/>
    <w:rsid w:val="00B5345E"/>
    <w:rsid w:val="00B618F1"/>
    <w:rsid w:val="00B64F66"/>
    <w:rsid w:val="00B72EB2"/>
    <w:rsid w:val="00B85A11"/>
    <w:rsid w:val="00BB7053"/>
    <w:rsid w:val="00BD5053"/>
    <w:rsid w:val="00BD7DD7"/>
    <w:rsid w:val="00BE45C6"/>
    <w:rsid w:val="00BE61D5"/>
    <w:rsid w:val="00BF3001"/>
    <w:rsid w:val="00C00A66"/>
    <w:rsid w:val="00C01D4A"/>
    <w:rsid w:val="00C07795"/>
    <w:rsid w:val="00C10434"/>
    <w:rsid w:val="00C10B58"/>
    <w:rsid w:val="00C10D8A"/>
    <w:rsid w:val="00C3682C"/>
    <w:rsid w:val="00C42E87"/>
    <w:rsid w:val="00C42FF2"/>
    <w:rsid w:val="00C520FB"/>
    <w:rsid w:val="00C539BD"/>
    <w:rsid w:val="00C6146E"/>
    <w:rsid w:val="00C73CB5"/>
    <w:rsid w:val="00C764E9"/>
    <w:rsid w:val="00C91C80"/>
    <w:rsid w:val="00CA4F99"/>
    <w:rsid w:val="00CB7CFF"/>
    <w:rsid w:val="00CE51E5"/>
    <w:rsid w:val="00CF2F2F"/>
    <w:rsid w:val="00CF72CD"/>
    <w:rsid w:val="00D059A1"/>
    <w:rsid w:val="00D11FF1"/>
    <w:rsid w:val="00D13EE5"/>
    <w:rsid w:val="00D22445"/>
    <w:rsid w:val="00D2629D"/>
    <w:rsid w:val="00D36506"/>
    <w:rsid w:val="00D53050"/>
    <w:rsid w:val="00D82716"/>
    <w:rsid w:val="00DA35B7"/>
    <w:rsid w:val="00DA45A8"/>
    <w:rsid w:val="00DA50A4"/>
    <w:rsid w:val="00DC2C02"/>
    <w:rsid w:val="00DC7834"/>
    <w:rsid w:val="00DE7B0D"/>
    <w:rsid w:val="00DF09A8"/>
    <w:rsid w:val="00DF2C37"/>
    <w:rsid w:val="00DF3879"/>
    <w:rsid w:val="00E04E1A"/>
    <w:rsid w:val="00E41CBC"/>
    <w:rsid w:val="00E42F31"/>
    <w:rsid w:val="00E67624"/>
    <w:rsid w:val="00E7380D"/>
    <w:rsid w:val="00E87000"/>
    <w:rsid w:val="00EA1436"/>
    <w:rsid w:val="00EA1C55"/>
    <w:rsid w:val="00EA6B28"/>
    <w:rsid w:val="00EB533E"/>
    <w:rsid w:val="00EE650A"/>
    <w:rsid w:val="00EE6883"/>
    <w:rsid w:val="00EF234C"/>
    <w:rsid w:val="00EF581A"/>
    <w:rsid w:val="00F0114E"/>
    <w:rsid w:val="00F047B5"/>
    <w:rsid w:val="00F04E5A"/>
    <w:rsid w:val="00F16EC5"/>
    <w:rsid w:val="00F201FE"/>
    <w:rsid w:val="00F25E6F"/>
    <w:rsid w:val="00F27D5E"/>
    <w:rsid w:val="00F32CBB"/>
    <w:rsid w:val="00F3373A"/>
    <w:rsid w:val="00F51B99"/>
    <w:rsid w:val="00F53E6B"/>
    <w:rsid w:val="00F57507"/>
    <w:rsid w:val="00F84818"/>
    <w:rsid w:val="00FA48D3"/>
    <w:rsid w:val="00FA6CAC"/>
    <w:rsid w:val="00FB2197"/>
    <w:rsid w:val="00FC27E9"/>
    <w:rsid w:val="00FD027B"/>
    <w:rsid w:val="00FE5613"/>
    <w:rsid w:val="00FE608A"/>
    <w:rsid w:val="00FF00E8"/>
    <w:rsid w:val="00FF2846"/>
    <w:rsid w:val="00FF3093"/>
    <w:rsid w:val="00FF40C8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846"/>
  </w:style>
  <w:style w:type="paragraph" w:styleId="Footer">
    <w:name w:val="footer"/>
    <w:basedOn w:val="Normal"/>
    <w:link w:val="FooterChar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846"/>
  </w:style>
  <w:style w:type="paragraph" w:styleId="BalloonText">
    <w:name w:val="Balloon Text"/>
    <w:basedOn w:val="Normal"/>
    <w:link w:val="BalloonTextChar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284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F2846"/>
    <w:pPr>
      <w:ind w:left="720"/>
    </w:pPr>
  </w:style>
  <w:style w:type="table" w:styleId="TableGrid">
    <w:name w:val="Table Grid"/>
    <w:basedOn w:val="TableNormal"/>
    <w:uiPriority w:val="99"/>
    <w:locked/>
    <w:rsid w:val="00612B59"/>
    <w:pPr>
      <w:ind w:left="284" w:hanging="57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basedOn w:val="DefaultParagraphFont"/>
    <w:uiPriority w:val="99"/>
    <w:rsid w:val="00474FDB"/>
    <w:rPr>
      <w:color w:val="auto"/>
    </w:rPr>
  </w:style>
  <w:style w:type="character" w:styleId="CommentReference">
    <w:name w:val="annotation reference"/>
    <w:basedOn w:val="DefaultParagraphFont"/>
    <w:uiPriority w:val="99"/>
    <w:semiHidden/>
    <w:rsid w:val="00204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4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688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4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6883"/>
    <w:rPr>
      <w:b/>
      <w:bCs/>
    </w:rPr>
  </w:style>
  <w:style w:type="paragraph" w:customStyle="1" w:styleId="Akapitzlist">
    <w:name w:val="Akapit z listą"/>
    <w:basedOn w:val="Normal"/>
    <w:uiPriority w:val="99"/>
    <w:rsid w:val="002A2221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643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73</Words>
  <Characters>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Ania Jawor</cp:lastModifiedBy>
  <cp:revision>2</cp:revision>
  <cp:lastPrinted>2013-05-31T13:20:00Z</cp:lastPrinted>
  <dcterms:created xsi:type="dcterms:W3CDTF">2013-06-03T11:51:00Z</dcterms:created>
  <dcterms:modified xsi:type="dcterms:W3CDTF">2013-06-03T11:51:00Z</dcterms:modified>
</cp:coreProperties>
</file>